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E0" w:rsidRPr="002A1FF1" w:rsidRDefault="002754E0" w:rsidP="00D133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4E0" w:rsidRPr="002A1FF1" w:rsidRDefault="002754E0" w:rsidP="00D133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53E57" w:rsidRPr="002A1FF1" w:rsidRDefault="00E53E57" w:rsidP="00D133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1FF1">
        <w:rPr>
          <w:rFonts w:ascii="Arial" w:hAnsi="Arial" w:cs="Arial"/>
          <w:b/>
          <w:sz w:val="22"/>
          <w:szCs w:val="22"/>
        </w:rPr>
        <w:t>INFORMACJA  O  WYNIKU POSTĘPOWANIA</w:t>
      </w:r>
    </w:p>
    <w:p w:rsidR="00E53E57" w:rsidRPr="002A1FF1" w:rsidRDefault="00E53E57" w:rsidP="00D13312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53E57" w:rsidRPr="002A1FF1" w:rsidRDefault="00E53E57" w:rsidP="00D13312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53E57" w:rsidRPr="002A1FF1" w:rsidRDefault="00E53E57" w:rsidP="00D13312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A1FF1">
        <w:rPr>
          <w:rFonts w:ascii="Arial" w:hAnsi="Arial" w:cs="Arial"/>
          <w:sz w:val="22"/>
          <w:szCs w:val="22"/>
        </w:rPr>
        <w:t xml:space="preserve">o udzielenie zamówienia sektorowego </w:t>
      </w:r>
      <w:r w:rsidR="004B76B2" w:rsidRPr="002A1FF1">
        <w:rPr>
          <w:rFonts w:ascii="Arial" w:hAnsi="Arial" w:cs="Arial"/>
          <w:sz w:val="22"/>
          <w:szCs w:val="22"/>
        </w:rPr>
        <w:t>pn</w:t>
      </w:r>
      <w:r w:rsidRPr="002A1FF1">
        <w:rPr>
          <w:rFonts w:ascii="Arial" w:hAnsi="Arial" w:cs="Arial"/>
          <w:sz w:val="22"/>
          <w:szCs w:val="22"/>
        </w:rPr>
        <w:t>:</w:t>
      </w:r>
    </w:p>
    <w:p w:rsidR="00E53E57" w:rsidRPr="002A1FF1" w:rsidRDefault="00E53E57" w:rsidP="00D13312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D3D4C" w:rsidRPr="003D0575" w:rsidRDefault="003D0575" w:rsidP="003D0575">
      <w:pPr>
        <w:pStyle w:val="Tekstpodstawowy3"/>
        <w:spacing w:line="276" w:lineRule="auto"/>
        <w:jc w:val="center"/>
        <w:rPr>
          <w:rFonts w:cs="Arial"/>
          <w:szCs w:val="22"/>
        </w:rPr>
      </w:pPr>
      <w:r w:rsidRPr="003D0575">
        <w:rPr>
          <w:rFonts w:cs="Arial"/>
        </w:rPr>
        <w:t xml:space="preserve">„Prace mające na celu zapewnienie sprawnego funkcjonowania torowisk, zwrotnic, sieci trakcyjnej w Stacji Obsługi Tramwajów Podgórze  i w Stacji Obsługi Tramwajów Nowa Huta Miejskiego Przedsiębiorstwa Komunikacyjnego Spółka Akcyjna w Krakowie oraz prowadzenie bieżącej eksploatacji systemu zasilania w energię elektryczną po stronie SN (15 </w:t>
      </w:r>
      <w:proofErr w:type="spellStart"/>
      <w:r w:rsidRPr="003D0575">
        <w:rPr>
          <w:rFonts w:cs="Arial"/>
        </w:rPr>
        <w:t>kV</w:t>
      </w:r>
      <w:proofErr w:type="spellEnd"/>
      <w:r w:rsidRPr="003D0575">
        <w:rPr>
          <w:rFonts w:cs="Arial"/>
        </w:rPr>
        <w:t>) stacji oddziałowych OS-1, OS-2”</w:t>
      </w:r>
    </w:p>
    <w:p w:rsidR="003D0575" w:rsidRDefault="003D0575" w:rsidP="00D13312">
      <w:pPr>
        <w:pStyle w:val="Nagwek1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E53E57" w:rsidRPr="002A1FF1" w:rsidRDefault="00E53E57" w:rsidP="00D13312">
      <w:pPr>
        <w:pStyle w:val="Nagwek1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2A1FF1">
        <w:rPr>
          <w:rFonts w:ascii="Arial" w:hAnsi="Arial" w:cs="Arial"/>
          <w:sz w:val="22"/>
          <w:szCs w:val="22"/>
        </w:rPr>
        <w:t xml:space="preserve">w trybie </w:t>
      </w:r>
      <w:r w:rsidRPr="002A1FF1">
        <w:rPr>
          <w:rFonts w:ascii="Arial" w:hAnsi="Arial" w:cs="Arial"/>
          <w:i/>
          <w:sz w:val="22"/>
          <w:szCs w:val="22"/>
        </w:rPr>
        <w:t>przetargu sektorowego</w:t>
      </w:r>
    </w:p>
    <w:p w:rsidR="00E53E57" w:rsidRPr="002A1FF1" w:rsidRDefault="00E53E57" w:rsidP="00D13312">
      <w:pPr>
        <w:pStyle w:val="Nagwek1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E53E57" w:rsidRPr="002A1FF1" w:rsidRDefault="00E53E57" w:rsidP="00D13312">
      <w:pPr>
        <w:pStyle w:val="Nagwek1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2A1FF1">
        <w:rPr>
          <w:rFonts w:ascii="Arial" w:hAnsi="Arial" w:cs="Arial"/>
          <w:sz w:val="22"/>
          <w:szCs w:val="22"/>
        </w:rPr>
        <w:t xml:space="preserve">znak sprawy: </w:t>
      </w:r>
      <w:r w:rsidR="003D0575">
        <w:rPr>
          <w:rFonts w:ascii="Arial" w:hAnsi="Arial" w:cs="Arial"/>
          <w:b/>
          <w:sz w:val="22"/>
          <w:szCs w:val="22"/>
        </w:rPr>
        <w:t>LZ-281-88/18</w:t>
      </w:r>
    </w:p>
    <w:p w:rsidR="00E53E57" w:rsidRPr="002A1FF1" w:rsidRDefault="00E53E57" w:rsidP="00D13312">
      <w:pPr>
        <w:spacing w:line="276" w:lineRule="auto"/>
        <w:rPr>
          <w:rFonts w:ascii="Arial" w:hAnsi="Arial" w:cs="Arial"/>
          <w:sz w:val="22"/>
          <w:szCs w:val="22"/>
        </w:rPr>
      </w:pPr>
    </w:p>
    <w:p w:rsidR="00E53E57" w:rsidRPr="002A1FF1" w:rsidRDefault="00E53E57" w:rsidP="00D13312">
      <w:pPr>
        <w:spacing w:line="276" w:lineRule="auto"/>
        <w:rPr>
          <w:rFonts w:ascii="Arial" w:hAnsi="Arial" w:cs="Arial"/>
          <w:sz w:val="22"/>
          <w:szCs w:val="22"/>
        </w:rPr>
      </w:pPr>
    </w:p>
    <w:p w:rsidR="00E9384B" w:rsidRPr="002A1FF1" w:rsidRDefault="00E9384B" w:rsidP="00E9384B">
      <w:pPr>
        <w:spacing w:line="276" w:lineRule="auto"/>
        <w:rPr>
          <w:rFonts w:ascii="Arial" w:hAnsi="Arial" w:cs="Arial"/>
          <w:sz w:val="22"/>
          <w:szCs w:val="22"/>
        </w:rPr>
      </w:pPr>
    </w:p>
    <w:p w:rsidR="00E9384B" w:rsidRPr="002A1FF1" w:rsidRDefault="00E9384B" w:rsidP="00E9384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FF1">
        <w:rPr>
          <w:rFonts w:ascii="Arial" w:hAnsi="Arial" w:cs="Arial"/>
          <w:sz w:val="22"/>
          <w:szCs w:val="22"/>
        </w:rPr>
        <w:t xml:space="preserve">Otwarcie ofert odbyło się </w:t>
      </w:r>
      <w:r w:rsidR="003D0575">
        <w:rPr>
          <w:rFonts w:ascii="Arial" w:hAnsi="Arial" w:cs="Arial"/>
          <w:sz w:val="22"/>
          <w:szCs w:val="22"/>
        </w:rPr>
        <w:t>10.07.2018</w:t>
      </w:r>
      <w:r w:rsidRPr="002A1FF1">
        <w:rPr>
          <w:rFonts w:ascii="Arial" w:hAnsi="Arial" w:cs="Arial"/>
          <w:sz w:val="22"/>
          <w:szCs w:val="22"/>
        </w:rPr>
        <w:t xml:space="preserve"> r.</w:t>
      </w:r>
    </w:p>
    <w:p w:rsidR="00E9384B" w:rsidRPr="002A1FF1" w:rsidRDefault="00E9384B" w:rsidP="00E9384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A1FF1">
        <w:rPr>
          <w:rFonts w:ascii="Arial" w:hAnsi="Arial" w:cs="Arial"/>
          <w:sz w:val="22"/>
          <w:szCs w:val="22"/>
        </w:rPr>
        <w:t>Wybrano najkorzystniejszą ofertę, złożoną przez:</w:t>
      </w:r>
    </w:p>
    <w:p w:rsidR="00E9384B" w:rsidRPr="002A1FF1" w:rsidRDefault="00E9384B" w:rsidP="00E9384B">
      <w:pPr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ED3D4C" w:rsidRPr="002A1FF1" w:rsidRDefault="00ED3D4C" w:rsidP="00ED3D4C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1FF1">
        <w:rPr>
          <w:rFonts w:ascii="Arial" w:hAnsi="Arial" w:cs="Arial"/>
          <w:b/>
          <w:sz w:val="22"/>
          <w:szCs w:val="22"/>
        </w:rPr>
        <w:t>ZUE S.A.</w:t>
      </w:r>
    </w:p>
    <w:p w:rsidR="00ED3D4C" w:rsidRPr="002A1FF1" w:rsidRDefault="00ED3D4C" w:rsidP="00ED3D4C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1FF1">
        <w:rPr>
          <w:rFonts w:ascii="Arial" w:hAnsi="Arial" w:cs="Arial"/>
          <w:b/>
          <w:sz w:val="22"/>
          <w:szCs w:val="22"/>
        </w:rPr>
        <w:t>ul. K. Czapińskiego 3</w:t>
      </w:r>
    </w:p>
    <w:p w:rsidR="00E9384B" w:rsidRPr="002A1FF1" w:rsidRDefault="00ED3D4C" w:rsidP="00ED3D4C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1FF1">
        <w:rPr>
          <w:rFonts w:ascii="Arial" w:hAnsi="Arial" w:cs="Arial"/>
          <w:b/>
          <w:sz w:val="22"/>
          <w:szCs w:val="22"/>
        </w:rPr>
        <w:t>30-048 Kraków</w:t>
      </w:r>
    </w:p>
    <w:p w:rsidR="00E9384B" w:rsidRPr="002A1FF1" w:rsidRDefault="00E9384B" w:rsidP="00E9384B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D15CA" w:rsidRDefault="002D15CA" w:rsidP="002D15CA">
      <w:pPr>
        <w:pStyle w:val="Zwykytekst"/>
        <w:spacing w:line="276" w:lineRule="auto"/>
        <w:ind w:left="284"/>
        <w:jc w:val="both"/>
        <w:rPr>
          <w:rFonts w:ascii="Arial" w:hAnsi="Arial" w:cs="Arial"/>
          <w:b/>
        </w:rPr>
      </w:pPr>
      <w:r w:rsidRPr="001F0A28">
        <w:rPr>
          <w:rFonts w:ascii="Arial" w:hAnsi="Arial" w:cs="Arial"/>
        </w:rPr>
        <w:t xml:space="preserve">Cena za konserwację torowisk, zwrotnic, sieci trakcyjnej, sterowań i ogrzewania zwrotnic oraz systemu zasilania i urządzeń w okresie realizacji zamówienia (dwóch lat): </w:t>
      </w:r>
      <w:r w:rsidRPr="00680152">
        <w:rPr>
          <w:rFonts w:ascii="Arial" w:hAnsi="Arial" w:cs="Arial"/>
          <w:b/>
        </w:rPr>
        <w:t xml:space="preserve">741 936,00 zł brutto </w:t>
      </w:r>
    </w:p>
    <w:p w:rsidR="00680152" w:rsidRPr="00680152" w:rsidRDefault="00680152" w:rsidP="002D15CA">
      <w:pPr>
        <w:pStyle w:val="Zwykytekst"/>
        <w:spacing w:line="276" w:lineRule="auto"/>
        <w:ind w:left="284"/>
        <w:jc w:val="both"/>
        <w:rPr>
          <w:rFonts w:ascii="Arial" w:hAnsi="Arial" w:cs="Arial"/>
          <w:b/>
        </w:rPr>
      </w:pPr>
    </w:p>
    <w:p w:rsidR="002D15CA" w:rsidRPr="001F0A28" w:rsidRDefault="002D15CA" w:rsidP="002D15CA">
      <w:pPr>
        <w:pStyle w:val="Zwykytekst"/>
        <w:spacing w:line="276" w:lineRule="auto"/>
        <w:ind w:left="284"/>
        <w:jc w:val="both"/>
        <w:rPr>
          <w:rFonts w:ascii="Arial" w:hAnsi="Arial" w:cs="Arial"/>
        </w:rPr>
      </w:pPr>
      <w:r w:rsidRPr="001F0A28">
        <w:rPr>
          <w:rFonts w:ascii="Arial" w:hAnsi="Arial" w:cs="Arial"/>
        </w:rPr>
        <w:t xml:space="preserve">Stawka za 1 (jedną) roboczogodzinę za wykonanie napraw polegających na usuwaniu awarii i stanów awaryjnych torowisk i zwrotnic: </w:t>
      </w:r>
      <w:r w:rsidRPr="001F0A28">
        <w:rPr>
          <w:rFonts w:ascii="Arial" w:hAnsi="Arial" w:cs="Arial"/>
          <w:b/>
        </w:rPr>
        <w:t>31,78 zł brutto</w:t>
      </w:r>
    </w:p>
    <w:p w:rsidR="002D15CA" w:rsidRPr="001F0A28" w:rsidRDefault="002D15CA" w:rsidP="002D15CA">
      <w:pPr>
        <w:pStyle w:val="Zwykytekst"/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</w:p>
    <w:p w:rsidR="002D15CA" w:rsidRPr="001F0A28" w:rsidRDefault="002D15CA" w:rsidP="002D15CA">
      <w:pPr>
        <w:pStyle w:val="Zwykytekst"/>
        <w:spacing w:line="276" w:lineRule="auto"/>
        <w:ind w:left="284"/>
        <w:jc w:val="both"/>
        <w:rPr>
          <w:rFonts w:ascii="Arial" w:hAnsi="Arial" w:cs="Arial"/>
        </w:rPr>
      </w:pPr>
      <w:r w:rsidRPr="001F0A28">
        <w:rPr>
          <w:rFonts w:ascii="Arial" w:hAnsi="Arial" w:cs="Arial"/>
        </w:rPr>
        <w:t xml:space="preserve">Stawkę za 1 (jedną) roboczogodzinę za wykonanie napraw polegających na usuwaniu awarii i stanów awaryjnych sieci trakcyjnej, sterowań i ogrzewania zwrotnic oraz systemu zasilania: </w:t>
      </w:r>
      <w:r w:rsidRPr="001F0A28">
        <w:rPr>
          <w:rFonts w:ascii="Arial" w:hAnsi="Arial" w:cs="Arial"/>
          <w:b/>
        </w:rPr>
        <w:t>31,78 zł brutto</w:t>
      </w:r>
    </w:p>
    <w:p w:rsidR="00E9384B" w:rsidRPr="002A1FF1" w:rsidRDefault="00E9384B" w:rsidP="00E9384B">
      <w:pPr>
        <w:spacing w:line="276" w:lineRule="auto"/>
        <w:rPr>
          <w:rFonts w:ascii="Arial" w:hAnsi="Arial" w:cs="Arial"/>
          <w:sz w:val="22"/>
          <w:szCs w:val="22"/>
        </w:rPr>
      </w:pPr>
    </w:p>
    <w:p w:rsidR="00447A1B" w:rsidRPr="002A1FF1" w:rsidRDefault="00447A1B" w:rsidP="00E9384B">
      <w:pPr>
        <w:spacing w:line="276" w:lineRule="auto"/>
        <w:rPr>
          <w:rFonts w:ascii="Arial" w:hAnsi="Arial" w:cs="Arial"/>
          <w:sz w:val="22"/>
          <w:szCs w:val="22"/>
        </w:rPr>
      </w:pPr>
    </w:p>
    <w:p w:rsidR="00447A1B" w:rsidRPr="002A1FF1" w:rsidRDefault="00447A1B" w:rsidP="00E9384B">
      <w:pPr>
        <w:spacing w:line="276" w:lineRule="auto"/>
        <w:rPr>
          <w:rFonts w:ascii="Arial" w:hAnsi="Arial" w:cs="Arial"/>
          <w:sz w:val="22"/>
          <w:szCs w:val="22"/>
        </w:rPr>
      </w:pPr>
    </w:p>
    <w:p w:rsidR="00E9384B" w:rsidRPr="00680152" w:rsidRDefault="00E9384B" w:rsidP="00E9384B">
      <w:pPr>
        <w:spacing w:line="276" w:lineRule="auto"/>
        <w:rPr>
          <w:rFonts w:ascii="Arial" w:hAnsi="Arial" w:cs="Arial"/>
          <w:sz w:val="20"/>
        </w:rPr>
      </w:pPr>
      <w:r w:rsidRPr="00680152">
        <w:rPr>
          <w:rFonts w:ascii="Arial" w:hAnsi="Arial" w:cs="Arial"/>
          <w:sz w:val="20"/>
        </w:rPr>
        <w:t xml:space="preserve">Kraków, dnia </w:t>
      </w:r>
      <w:r w:rsidR="004810E4">
        <w:rPr>
          <w:rFonts w:ascii="Arial" w:hAnsi="Arial" w:cs="Arial"/>
          <w:sz w:val="20"/>
        </w:rPr>
        <w:t>16.</w:t>
      </w:r>
      <w:r w:rsidR="003D0575" w:rsidRPr="00680152">
        <w:rPr>
          <w:rFonts w:ascii="Arial" w:hAnsi="Arial" w:cs="Arial"/>
          <w:sz w:val="20"/>
        </w:rPr>
        <w:t>07.2018</w:t>
      </w:r>
      <w:r w:rsidRPr="00680152">
        <w:rPr>
          <w:rFonts w:ascii="Arial" w:hAnsi="Arial" w:cs="Arial"/>
          <w:sz w:val="20"/>
        </w:rPr>
        <w:t xml:space="preserve"> r.</w:t>
      </w:r>
    </w:p>
    <w:p w:rsidR="00E53E57" w:rsidRPr="002A1FF1" w:rsidRDefault="00E53E57" w:rsidP="00D13312">
      <w:pPr>
        <w:spacing w:line="276" w:lineRule="auto"/>
        <w:rPr>
          <w:rFonts w:ascii="Arial" w:hAnsi="Arial"/>
          <w:sz w:val="22"/>
          <w:szCs w:val="22"/>
        </w:rPr>
      </w:pPr>
    </w:p>
    <w:p w:rsidR="00E53E57" w:rsidRPr="002A1FF1" w:rsidRDefault="00E53E57" w:rsidP="00D13312">
      <w:pPr>
        <w:spacing w:line="276" w:lineRule="auto"/>
        <w:rPr>
          <w:rFonts w:ascii="Arial" w:hAnsi="Arial"/>
          <w:sz w:val="22"/>
          <w:szCs w:val="22"/>
        </w:rPr>
      </w:pPr>
    </w:p>
    <w:p w:rsidR="009B108A" w:rsidRPr="002A1FF1" w:rsidRDefault="009B108A" w:rsidP="00D13312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9B108A" w:rsidRPr="002A1FF1" w:rsidSect="00CF77EA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F1" w:rsidRDefault="002A1FF1" w:rsidP="00AE4700">
      <w:r>
        <w:separator/>
      </w:r>
    </w:p>
  </w:endnote>
  <w:endnote w:type="continuationSeparator" w:id="0">
    <w:p w:rsidR="002A1FF1" w:rsidRDefault="002A1FF1" w:rsidP="00AE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F1" w:rsidRPr="00CA2366" w:rsidRDefault="002A1FF1" w:rsidP="00C867D2">
    <w:pPr>
      <w:pStyle w:val="Stopka"/>
      <w:jc w:val="center"/>
    </w:pPr>
    <w:r>
      <w:rPr>
        <w:noProof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F1" w:rsidRDefault="002A1FF1" w:rsidP="00AE4700">
      <w:r>
        <w:separator/>
      </w:r>
    </w:p>
  </w:footnote>
  <w:footnote w:type="continuationSeparator" w:id="0">
    <w:p w:rsidR="002A1FF1" w:rsidRDefault="002A1FF1" w:rsidP="00AE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F1" w:rsidRDefault="002A1FF1">
    <w:pPr>
      <w:pStyle w:val="Nagwek"/>
    </w:pPr>
  </w:p>
  <w:p w:rsidR="002A1FF1" w:rsidRDefault="002A1F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F1" w:rsidRDefault="002A1FF1" w:rsidP="00CF77EA">
    <w:pPr>
      <w:pStyle w:val="Nagwek"/>
      <w:ind w:left="-1418"/>
    </w:pPr>
    <w:r>
      <w:rPr>
        <w:noProof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FE1272"/>
    <w:multiLevelType w:val="hybridMultilevel"/>
    <w:tmpl w:val="B1EAF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DD6AD8"/>
    <w:multiLevelType w:val="hybridMultilevel"/>
    <w:tmpl w:val="29DE876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8"/>
    <w:rsid w:val="00007015"/>
    <w:rsid w:val="00007118"/>
    <w:rsid w:val="00031117"/>
    <w:rsid w:val="00032A86"/>
    <w:rsid w:val="000A1B5C"/>
    <w:rsid w:val="000B2F05"/>
    <w:rsid w:val="000C6676"/>
    <w:rsid w:val="000C674D"/>
    <w:rsid w:val="000E005F"/>
    <w:rsid w:val="000E4FF6"/>
    <w:rsid w:val="0012481D"/>
    <w:rsid w:val="00125007"/>
    <w:rsid w:val="00154CE2"/>
    <w:rsid w:val="00171C0D"/>
    <w:rsid w:val="00185A7B"/>
    <w:rsid w:val="001866EF"/>
    <w:rsid w:val="0019153D"/>
    <w:rsid w:val="001B73A9"/>
    <w:rsid w:val="001E50F7"/>
    <w:rsid w:val="001E65D8"/>
    <w:rsid w:val="001F55D4"/>
    <w:rsid w:val="00242BAA"/>
    <w:rsid w:val="002563BC"/>
    <w:rsid w:val="002754E0"/>
    <w:rsid w:val="0028387A"/>
    <w:rsid w:val="002904CB"/>
    <w:rsid w:val="00294B9B"/>
    <w:rsid w:val="002A1FF1"/>
    <w:rsid w:val="002D15CA"/>
    <w:rsid w:val="002F79C3"/>
    <w:rsid w:val="00342A55"/>
    <w:rsid w:val="00386DC9"/>
    <w:rsid w:val="003C790D"/>
    <w:rsid w:val="003C7F01"/>
    <w:rsid w:val="003D0575"/>
    <w:rsid w:val="003F7B5F"/>
    <w:rsid w:val="0041750F"/>
    <w:rsid w:val="00427DDD"/>
    <w:rsid w:val="00447A1B"/>
    <w:rsid w:val="00450A6B"/>
    <w:rsid w:val="004810E4"/>
    <w:rsid w:val="004B76B2"/>
    <w:rsid w:val="004D7E98"/>
    <w:rsid w:val="004F0F47"/>
    <w:rsid w:val="005028C3"/>
    <w:rsid w:val="00506390"/>
    <w:rsid w:val="00556EF9"/>
    <w:rsid w:val="005804E2"/>
    <w:rsid w:val="0059288A"/>
    <w:rsid w:val="005B7E61"/>
    <w:rsid w:val="005E0F8E"/>
    <w:rsid w:val="005E43B3"/>
    <w:rsid w:val="006052E8"/>
    <w:rsid w:val="00606B0C"/>
    <w:rsid w:val="00606D7E"/>
    <w:rsid w:val="006123FA"/>
    <w:rsid w:val="00617810"/>
    <w:rsid w:val="00630C9E"/>
    <w:rsid w:val="00651836"/>
    <w:rsid w:val="006800A3"/>
    <w:rsid w:val="00680152"/>
    <w:rsid w:val="006B760F"/>
    <w:rsid w:val="006C1F21"/>
    <w:rsid w:val="006D2F4E"/>
    <w:rsid w:val="006F64A5"/>
    <w:rsid w:val="007402D5"/>
    <w:rsid w:val="00740D66"/>
    <w:rsid w:val="00741FFB"/>
    <w:rsid w:val="007439E3"/>
    <w:rsid w:val="00746394"/>
    <w:rsid w:val="0078598D"/>
    <w:rsid w:val="007B3AEA"/>
    <w:rsid w:val="007C51B6"/>
    <w:rsid w:val="007E3EBF"/>
    <w:rsid w:val="007F7D39"/>
    <w:rsid w:val="00803235"/>
    <w:rsid w:val="0082167A"/>
    <w:rsid w:val="00864F65"/>
    <w:rsid w:val="00892655"/>
    <w:rsid w:val="008A0121"/>
    <w:rsid w:val="008C560D"/>
    <w:rsid w:val="008E003A"/>
    <w:rsid w:val="00920C20"/>
    <w:rsid w:val="00922CDD"/>
    <w:rsid w:val="0096634F"/>
    <w:rsid w:val="00983D29"/>
    <w:rsid w:val="00993CEC"/>
    <w:rsid w:val="009A2CF4"/>
    <w:rsid w:val="009B108A"/>
    <w:rsid w:val="009D2BB5"/>
    <w:rsid w:val="00A03884"/>
    <w:rsid w:val="00A1248D"/>
    <w:rsid w:val="00A746F8"/>
    <w:rsid w:val="00AA075A"/>
    <w:rsid w:val="00AE27D6"/>
    <w:rsid w:val="00AE4700"/>
    <w:rsid w:val="00B6462C"/>
    <w:rsid w:val="00B749FA"/>
    <w:rsid w:val="00B825FF"/>
    <w:rsid w:val="00B93C63"/>
    <w:rsid w:val="00BC0CA5"/>
    <w:rsid w:val="00BD1471"/>
    <w:rsid w:val="00BE0D1B"/>
    <w:rsid w:val="00BE6B61"/>
    <w:rsid w:val="00BF50C3"/>
    <w:rsid w:val="00C13F32"/>
    <w:rsid w:val="00C46B13"/>
    <w:rsid w:val="00C867D2"/>
    <w:rsid w:val="00CA2366"/>
    <w:rsid w:val="00CC2656"/>
    <w:rsid w:val="00CC5D58"/>
    <w:rsid w:val="00CF77EA"/>
    <w:rsid w:val="00D13312"/>
    <w:rsid w:val="00D7352E"/>
    <w:rsid w:val="00DC1B0C"/>
    <w:rsid w:val="00E02BF0"/>
    <w:rsid w:val="00E14EB5"/>
    <w:rsid w:val="00E36BE4"/>
    <w:rsid w:val="00E53E57"/>
    <w:rsid w:val="00E64868"/>
    <w:rsid w:val="00E9384B"/>
    <w:rsid w:val="00EB4C8C"/>
    <w:rsid w:val="00EC4345"/>
    <w:rsid w:val="00ED114B"/>
    <w:rsid w:val="00ED3D4C"/>
    <w:rsid w:val="00F2170A"/>
    <w:rsid w:val="00F638E4"/>
    <w:rsid w:val="00F8047C"/>
    <w:rsid w:val="00F868B5"/>
    <w:rsid w:val="00FA3A8B"/>
    <w:rsid w:val="00FA5933"/>
    <w:rsid w:val="00FA6CBE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1EDC1911"/>
  <w15:docId w15:val="{29783DA7-DCB1-42C7-B60E-E08AD3A2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57"/>
    <w:rPr>
      <w:rFonts w:ascii="Tahoma" w:eastAsia="Times New Roman" w:hAnsi="Tahoma"/>
      <w:sz w:val="24"/>
    </w:rPr>
  </w:style>
  <w:style w:type="paragraph" w:styleId="Nagwek1">
    <w:name w:val="heading 1"/>
    <w:basedOn w:val="Normalny"/>
    <w:next w:val="Normalny"/>
    <w:link w:val="Nagwek1Znak"/>
    <w:qFormat/>
    <w:rsid w:val="00E53E57"/>
    <w:pPr>
      <w:keepNext/>
      <w:ind w:left="5664" w:firstLine="708"/>
      <w:jc w:val="both"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/>
      <w:jc w:val="center"/>
      <w:outlineLvl w:val="1"/>
    </w:pPr>
    <w:rPr>
      <w:rFonts w:ascii="Arial" w:hAnsi="Arial"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/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CC5D58"/>
    <w:pPr>
      <w:ind w:left="720"/>
      <w:contextualSpacing/>
    </w:pPr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E53E57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E53E57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53E57"/>
    <w:rPr>
      <w:rFonts w:ascii="Courier New" w:eastAsia="Times New Roman" w:hAnsi="Courier New"/>
    </w:rPr>
  </w:style>
  <w:style w:type="paragraph" w:styleId="Tekstpodstawowy3">
    <w:name w:val="Body Text 3"/>
    <w:basedOn w:val="Normalny"/>
    <w:link w:val="Tekstpodstawowy3Znak"/>
    <w:rsid w:val="00E53E57"/>
    <w:rPr>
      <w:rFonts w:ascii="Arial" w:hAnsi="Arial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53E57"/>
    <w:rPr>
      <w:rFonts w:ascii="Arial" w:eastAsia="Times New Roman" w:hAnsi="Arial"/>
      <w:b/>
      <w:sz w:val="22"/>
    </w:rPr>
  </w:style>
  <w:style w:type="paragraph" w:styleId="Tekstpodstawowy">
    <w:name w:val="Body Text"/>
    <w:basedOn w:val="Normalny"/>
    <w:link w:val="TekstpodstawowyZnak"/>
    <w:rsid w:val="00E53E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3E57"/>
    <w:rPr>
      <w:rFonts w:ascii="Tahoma" w:eastAsia="Times New Roman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E5DFB-EE62-438D-BCFA-91ECE0CF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20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Cieślik Elżbieta</cp:lastModifiedBy>
  <cp:revision>26</cp:revision>
  <cp:lastPrinted>2018-07-13T07:02:00Z</cp:lastPrinted>
  <dcterms:created xsi:type="dcterms:W3CDTF">2016-02-18T12:37:00Z</dcterms:created>
  <dcterms:modified xsi:type="dcterms:W3CDTF">2018-07-16T10:12:00Z</dcterms:modified>
</cp:coreProperties>
</file>