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92" w:rsidRPr="00DD2DB3" w:rsidRDefault="00AD4592" w:rsidP="0066131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592" w:rsidRPr="00DD2DB3" w:rsidRDefault="00AD4592" w:rsidP="0066131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128B" w:rsidRPr="00DD2DB3" w:rsidRDefault="0066131F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DB3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G Ł O S Z E N I E   O  </w:t>
      </w:r>
      <w:r w:rsidR="00E5128B" w:rsidRPr="00DD2DB3"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M I A N I E  </w:t>
      </w:r>
    </w:p>
    <w:p w:rsidR="0066131F" w:rsidRPr="00DD2DB3" w:rsidRDefault="00E5128B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DB3"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G Ł O S Z E N I A  O </w:t>
      </w:r>
      <w:r w:rsidR="0066131F" w:rsidRPr="00DD2DB3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A M Ó W I E N I U</w:t>
      </w:r>
    </w:p>
    <w:p w:rsidR="0066131F" w:rsidRPr="00681346" w:rsidRDefault="0066131F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681346">
        <w:rPr>
          <w:rFonts w:ascii="Arial" w:hAnsi="Arial" w:cs="Arial"/>
          <w:sz w:val="20"/>
          <w:szCs w:val="20"/>
        </w:rPr>
        <w:t>na:</w:t>
      </w:r>
    </w:p>
    <w:p w:rsidR="00520621" w:rsidRPr="00681346" w:rsidRDefault="00520621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</w:p>
    <w:p w:rsidR="00D019A4" w:rsidRPr="00681346" w:rsidRDefault="001B010B" w:rsidP="00681346">
      <w:pPr>
        <w:pStyle w:val="tytu"/>
        <w:spacing w:before="0" w:line="276" w:lineRule="auto"/>
        <w:rPr>
          <w:rFonts w:ascii="Arial" w:hAnsi="Arial" w:cs="Arial"/>
          <w:sz w:val="20"/>
          <w:szCs w:val="20"/>
        </w:rPr>
      </w:pPr>
      <w:r w:rsidRPr="00681346">
        <w:rPr>
          <w:rFonts w:ascii="Arial" w:hAnsi="Arial" w:cs="Arial"/>
          <w:sz w:val="20"/>
          <w:szCs w:val="20"/>
        </w:rPr>
        <w:t>„</w:t>
      </w:r>
      <w:r w:rsidR="00A97F23" w:rsidRPr="00A97F23">
        <w:rPr>
          <w:rFonts w:ascii="Arial" w:hAnsi="Arial" w:cs="Arial"/>
          <w:sz w:val="20"/>
          <w:szCs w:val="20"/>
        </w:rPr>
        <w:t>Dostawy materiałów elektrycznych</w:t>
      </w:r>
      <w:r w:rsidRPr="00681346">
        <w:rPr>
          <w:rFonts w:ascii="Arial" w:hAnsi="Arial" w:cs="Arial"/>
          <w:sz w:val="20"/>
          <w:szCs w:val="20"/>
        </w:rPr>
        <w:t>”</w:t>
      </w:r>
    </w:p>
    <w:p w:rsidR="001B010B" w:rsidRPr="00681346" w:rsidRDefault="001B010B" w:rsidP="00681346">
      <w:pPr>
        <w:pStyle w:val="tytu"/>
        <w:spacing w:before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E5128B" w:rsidRPr="00681346" w:rsidRDefault="00D019A4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681346">
        <w:rPr>
          <w:rFonts w:ascii="Arial" w:hAnsi="Arial" w:cs="Arial"/>
          <w:sz w:val="20"/>
          <w:szCs w:val="20"/>
        </w:rPr>
        <w:t xml:space="preserve">znak sprawy: </w:t>
      </w:r>
      <w:r w:rsidR="00A97F23">
        <w:rPr>
          <w:rFonts w:ascii="Arial" w:hAnsi="Arial" w:cs="Arial"/>
          <w:sz w:val="20"/>
          <w:szCs w:val="20"/>
        </w:rPr>
        <w:t>LP.281.8.2019</w:t>
      </w:r>
    </w:p>
    <w:p w:rsidR="00F35C87" w:rsidRPr="00681346" w:rsidRDefault="00F35C87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E5128B" w:rsidRPr="00681346" w:rsidRDefault="00E5128B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81346">
        <w:rPr>
          <w:rFonts w:ascii="Arial" w:hAnsi="Arial" w:cs="Arial"/>
          <w:b/>
          <w:sz w:val="20"/>
          <w:szCs w:val="20"/>
        </w:rPr>
        <w:t>Dokonano zmiany treści ogłoszenia o zamówieniu w następujący sposób:</w:t>
      </w:r>
    </w:p>
    <w:p w:rsidR="00E5128B" w:rsidRPr="00681346" w:rsidRDefault="00E5128B" w:rsidP="00681346">
      <w:pPr>
        <w:spacing w:after="60" w:line="276" w:lineRule="auto"/>
      </w:pPr>
      <w:r w:rsidRPr="00681346">
        <w:tab/>
      </w:r>
      <w:r w:rsidRPr="00681346">
        <w:tab/>
      </w:r>
    </w:p>
    <w:p w:rsidR="00681346" w:rsidRPr="00681346" w:rsidRDefault="00681346" w:rsidP="00681346">
      <w:pPr>
        <w:pStyle w:val="pkt"/>
        <w:spacing w:before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E5128B" w:rsidRPr="00681346" w:rsidRDefault="00E5128B" w:rsidP="00681346">
      <w:pPr>
        <w:pStyle w:val="pkt"/>
        <w:spacing w:before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81346">
        <w:rPr>
          <w:rFonts w:ascii="Arial" w:hAnsi="Arial" w:cs="Arial"/>
          <w:b/>
          <w:sz w:val="20"/>
          <w:szCs w:val="20"/>
        </w:rPr>
        <w:t>BYŁO</w:t>
      </w:r>
    </w:p>
    <w:p w:rsidR="00A97F23" w:rsidRPr="001529A3" w:rsidRDefault="00A97F23" w:rsidP="00A97F23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t>Miejsce i termin składania ofert</w:t>
      </w:r>
      <w:r w:rsidRPr="001529A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20.02.2019</w:t>
      </w:r>
      <w:r w:rsidRPr="001529A3">
        <w:rPr>
          <w:rFonts w:ascii="Arial" w:hAnsi="Arial" w:cs="Arial"/>
          <w:b/>
        </w:rPr>
        <w:t xml:space="preserve"> r. do godz. 10:30</w:t>
      </w:r>
      <w:r w:rsidRPr="001529A3">
        <w:rPr>
          <w:rFonts w:ascii="Arial" w:hAnsi="Arial" w:cs="Arial"/>
        </w:rPr>
        <w:t xml:space="preserve"> (liczy się data wpływu oferty do MPK S.A. w Krakowie).</w:t>
      </w:r>
    </w:p>
    <w:p w:rsidR="00A97F23" w:rsidRPr="001529A3" w:rsidRDefault="00A97F23" w:rsidP="00A97F23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529A3">
        <w:rPr>
          <w:rFonts w:ascii="Arial" w:hAnsi="Arial" w:cs="Arial"/>
          <w:sz w:val="20"/>
          <w:szCs w:val="20"/>
        </w:rPr>
        <w:t>:</w:t>
      </w:r>
      <w:r w:rsidRPr="001529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20.02.2019</w:t>
      </w:r>
      <w:r w:rsidRPr="001529A3">
        <w:rPr>
          <w:rFonts w:ascii="Arial" w:hAnsi="Arial" w:cs="Arial"/>
          <w:b/>
          <w:sz w:val="20"/>
          <w:szCs w:val="20"/>
        </w:rPr>
        <w:t xml:space="preserve"> r. o godz. 11:30</w:t>
      </w:r>
      <w:r w:rsidRPr="001529A3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Sali 239 II piętro </w:t>
      </w:r>
      <w:r w:rsidRPr="001529A3">
        <w:rPr>
          <w:rFonts w:ascii="Arial" w:hAnsi="Arial" w:cs="Arial"/>
          <w:sz w:val="20"/>
          <w:szCs w:val="20"/>
        </w:rPr>
        <w:t>MPK S.A. w Krakowie przy ul. Jana Brożka 3.</w:t>
      </w:r>
    </w:p>
    <w:p w:rsidR="0066131F" w:rsidRPr="00681346" w:rsidRDefault="0066131F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8F23E7" w:rsidRPr="00681346" w:rsidRDefault="008F23E7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E5128B" w:rsidRPr="00681346" w:rsidRDefault="00E5128B" w:rsidP="00681346">
      <w:pPr>
        <w:pStyle w:val="Zwykytekst"/>
        <w:spacing w:after="60" w:line="276" w:lineRule="auto"/>
        <w:rPr>
          <w:rFonts w:ascii="Arial" w:hAnsi="Arial" w:cs="Arial"/>
          <w:b/>
        </w:rPr>
      </w:pPr>
      <w:r w:rsidRPr="00681346">
        <w:rPr>
          <w:rFonts w:ascii="Arial" w:hAnsi="Arial" w:cs="Arial"/>
          <w:b/>
        </w:rPr>
        <w:t>JEST</w:t>
      </w:r>
    </w:p>
    <w:p w:rsidR="00A97F23" w:rsidRPr="001529A3" w:rsidRDefault="00A97F23" w:rsidP="00A97F23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t>Miejsce i termin składania ofert</w:t>
      </w:r>
      <w:r w:rsidRPr="001529A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  <w:lang w:val="pl-PL"/>
        </w:rPr>
        <w:t>06</w:t>
      </w:r>
      <w:r>
        <w:rPr>
          <w:rFonts w:ascii="Arial" w:hAnsi="Arial" w:cs="Arial"/>
          <w:b/>
        </w:rPr>
        <w:t>.03.2019</w:t>
      </w:r>
      <w:r w:rsidRPr="001529A3">
        <w:rPr>
          <w:rFonts w:ascii="Arial" w:hAnsi="Arial" w:cs="Arial"/>
          <w:b/>
        </w:rPr>
        <w:t xml:space="preserve"> r. do godz. 10:30</w:t>
      </w:r>
      <w:r w:rsidRPr="001529A3">
        <w:rPr>
          <w:rFonts w:ascii="Arial" w:hAnsi="Arial" w:cs="Arial"/>
        </w:rPr>
        <w:t xml:space="preserve"> (liczy się data wpływu oferty do MPK S.A. w Krakowie).</w:t>
      </w:r>
    </w:p>
    <w:p w:rsidR="00A97F23" w:rsidRPr="001529A3" w:rsidRDefault="00A97F23" w:rsidP="00A97F23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529A3">
        <w:rPr>
          <w:rFonts w:ascii="Arial" w:hAnsi="Arial" w:cs="Arial"/>
          <w:sz w:val="20"/>
          <w:szCs w:val="20"/>
        </w:rPr>
        <w:t>:</w:t>
      </w:r>
      <w:r w:rsidRPr="001529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06</w:t>
      </w:r>
      <w:r>
        <w:rPr>
          <w:rFonts w:ascii="Arial" w:hAnsi="Arial" w:cs="Arial"/>
          <w:b/>
          <w:sz w:val="20"/>
          <w:szCs w:val="20"/>
        </w:rPr>
        <w:t>.03.2019</w:t>
      </w:r>
      <w:r w:rsidRPr="001529A3">
        <w:rPr>
          <w:rFonts w:ascii="Arial" w:hAnsi="Arial" w:cs="Arial"/>
          <w:b/>
          <w:sz w:val="20"/>
          <w:szCs w:val="20"/>
        </w:rPr>
        <w:t xml:space="preserve"> r. o godz. 11:30</w:t>
      </w:r>
      <w:r w:rsidRPr="001529A3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Sali 239 II piętro </w:t>
      </w:r>
      <w:r w:rsidRPr="001529A3">
        <w:rPr>
          <w:rFonts w:ascii="Arial" w:hAnsi="Arial" w:cs="Arial"/>
          <w:sz w:val="20"/>
          <w:szCs w:val="20"/>
        </w:rPr>
        <w:t>MPK S.A. w Krakowie przy ul. Jana Brożka 3.</w:t>
      </w:r>
    </w:p>
    <w:p w:rsidR="00F35C87" w:rsidRPr="00681346" w:rsidRDefault="00F35C87" w:rsidP="00681346">
      <w:pPr>
        <w:pStyle w:val="pkt1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66131F" w:rsidRPr="00681346" w:rsidRDefault="0066131F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8D6AB5" w:rsidRPr="00681346" w:rsidRDefault="008D6AB5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9B108A" w:rsidRPr="00681346" w:rsidRDefault="00927036" w:rsidP="00681346">
      <w:pPr>
        <w:pStyle w:val="Zwykytekst"/>
        <w:spacing w:after="60" w:line="276" w:lineRule="auto"/>
      </w:pPr>
      <w:r>
        <w:rPr>
          <w:rFonts w:ascii="Arial" w:hAnsi="Arial" w:cs="Arial"/>
        </w:rPr>
        <w:t xml:space="preserve">Kraków, dnia </w:t>
      </w:r>
      <w:r w:rsidR="001E2262">
        <w:rPr>
          <w:rFonts w:ascii="Arial" w:hAnsi="Arial" w:cs="Arial"/>
          <w:lang w:val="pl-PL"/>
        </w:rPr>
        <w:t>18.02.2019</w:t>
      </w:r>
      <w:bookmarkStart w:id="0" w:name="_GoBack"/>
      <w:bookmarkEnd w:id="0"/>
      <w:r w:rsidR="00F52969" w:rsidRPr="00681346">
        <w:rPr>
          <w:rFonts w:ascii="Arial" w:hAnsi="Arial" w:cs="Arial"/>
          <w:lang w:val="pl-PL"/>
        </w:rPr>
        <w:t xml:space="preserve"> </w:t>
      </w:r>
      <w:r w:rsidR="0066131F" w:rsidRPr="00681346">
        <w:rPr>
          <w:rFonts w:ascii="Arial" w:hAnsi="Arial" w:cs="Arial"/>
        </w:rPr>
        <w:t>r.</w:t>
      </w:r>
    </w:p>
    <w:sectPr w:rsidR="009B108A" w:rsidRPr="00681346" w:rsidSect="00CF7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23" w:rsidRDefault="00A90423" w:rsidP="00AE4700">
      <w:r>
        <w:separator/>
      </w:r>
    </w:p>
  </w:endnote>
  <w:endnote w:type="continuationSeparator" w:id="0">
    <w:p w:rsidR="00A90423" w:rsidRDefault="00A90423" w:rsidP="00A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Pr="00AD4592" w:rsidRDefault="00681346" w:rsidP="00AD4592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</w:t>
    </w:r>
    <w:r w:rsidR="00D019A4" w:rsidRPr="00AD4592">
      <w:rPr>
        <w:rFonts w:ascii="Arial" w:hAnsi="Arial" w:cs="Arial"/>
        <w:sz w:val="18"/>
        <w:szCs w:val="18"/>
      </w:rPr>
      <w:t>Z-281-</w:t>
    </w:r>
    <w:r>
      <w:rPr>
        <w:rFonts w:ascii="Arial" w:hAnsi="Arial" w:cs="Arial"/>
        <w:sz w:val="18"/>
        <w:szCs w:val="18"/>
      </w:rPr>
      <w:t>103</w:t>
    </w:r>
    <w:r w:rsidR="00D019A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18</w:t>
    </w:r>
    <w:r w:rsidR="00D019A4" w:rsidRPr="00AD4592">
      <w:rPr>
        <w:rFonts w:ascii="Arial" w:hAnsi="Arial" w:cs="Arial"/>
        <w:sz w:val="18"/>
        <w:szCs w:val="18"/>
      </w:rPr>
      <w:tab/>
    </w:r>
    <w:r w:rsidR="00D019A4" w:rsidRPr="00AD4592">
      <w:rPr>
        <w:rFonts w:ascii="Arial" w:hAnsi="Arial" w:cs="Arial"/>
        <w:sz w:val="18"/>
        <w:szCs w:val="18"/>
      </w:rPr>
      <w:tab/>
      <w:t xml:space="preserve">Strona </w:t>
    </w:r>
    <w:r w:rsidR="00D019A4" w:rsidRPr="00AD4592">
      <w:rPr>
        <w:rFonts w:ascii="Arial" w:hAnsi="Arial" w:cs="Arial"/>
        <w:b/>
        <w:sz w:val="18"/>
        <w:szCs w:val="18"/>
      </w:rPr>
      <w:fldChar w:fldCharType="begin"/>
    </w:r>
    <w:r w:rsidR="00D019A4" w:rsidRPr="00AD4592">
      <w:rPr>
        <w:rFonts w:ascii="Arial" w:hAnsi="Arial" w:cs="Arial"/>
        <w:b/>
        <w:sz w:val="18"/>
        <w:szCs w:val="18"/>
      </w:rPr>
      <w:instrText>PAGE</w:instrText>
    </w:r>
    <w:r w:rsidR="00D019A4" w:rsidRPr="00AD4592">
      <w:rPr>
        <w:rFonts w:ascii="Arial" w:hAnsi="Arial" w:cs="Arial"/>
        <w:b/>
        <w:sz w:val="18"/>
        <w:szCs w:val="18"/>
      </w:rPr>
      <w:fldChar w:fldCharType="separate"/>
    </w:r>
    <w:r w:rsidR="00927036">
      <w:rPr>
        <w:rFonts w:ascii="Arial" w:hAnsi="Arial" w:cs="Arial"/>
        <w:b/>
        <w:noProof/>
        <w:sz w:val="18"/>
        <w:szCs w:val="18"/>
      </w:rPr>
      <w:t>2</w:t>
    </w:r>
    <w:r w:rsidR="00D019A4" w:rsidRPr="00AD4592">
      <w:rPr>
        <w:rFonts w:ascii="Arial" w:hAnsi="Arial" w:cs="Arial"/>
        <w:b/>
        <w:sz w:val="18"/>
        <w:szCs w:val="18"/>
      </w:rPr>
      <w:fldChar w:fldCharType="end"/>
    </w:r>
    <w:r w:rsidR="00D019A4" w:rsidRPr="00AD4592">
      <w:rPr>
        <w:rFonts w:ascii="Arial" w:hAnsi="Arial" w:cs="Arial"/>
        <w:sz w:val="18"/>
        <w:szCs w:val="18"/>
      </w:rPr>
      <w:t xml:space="preserve"> z </w:t>
    </w:r>
    <w:r w:rsidR="00D019A4" w:rsidRPr="00AD4592">
      <w:rPr>
        <w:rFonts w:ascii="Arial" w:hAnsi="Arial" w:cs="Arial"/>
        <w:b/>
        <w:sz w:val="18"/>
        <w:szCs w:val="18"/>
      </w:rPr>
      <w:fldChar w:fldCharType="begin"/>
    </w:r>
    <w:r w:rsidR="00D019A4" w:rsidRPr="00AD4592">
      <w:rPr>
        <w:rFonts w:ascii="Arial" w:hAnsi="Arial" w:cs="Arial"/>
        <w:b/>
        <w:sz w:val="18"/>
        <w:szCs w:val="18"/>
      </w:rPr>
      <w:instrText>NUMPAGES</w:instrText>
    </w:r>
    <w:r w:rsidR="00D019A4" w:rsidRPr="00AD4592">
      <w:rPr>
        <w:rFonts w:ascii="Arial" w:hAnsi="Arial" w:cs="Arial"/>
        <w:b/>
        <w:sz w:val="18"/>
        <w:szCs w:val="18"/>
      </w:rPr>
      <w:fldChar w:fldCharType="separate"/>
    </w:r>
    <w:r w:rsidR="00A97F23">
      <w:rPr>
        <w:rFonts w:ascii="Arial" w:hAnsi="Arial" w:cs="Arial"/>
        <w:b/>
        <w:noProof/>
        <w:sz w:val="18"/>
        <w:szCs w:val="18"/>
      </w:rPr>
      <w:t>1</w:t>
    </w:r>
    <w:r w:rsidR="00D019A4" w:rsidRPr="00AD4592">
      <w:rPr>
        <w:rFonts w:ascii="Arial" w:hAnsi="Arial" w:cs="Arial"/>
        <w:b/>
        <w:sz w:val="18"/>
        <w:szCs w:val="18"/>
      </w:rPr>
      <w:fldChar w:fldCharType="end"/>
    </w:r>
  </w:p>
  <w:p w:rsidR="00D019A4" w:rsidRDefault="00D01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Pr="00CA2366" w:rsidRDefault="00DD2DB3" w:rsidP="00C867D2">
    <w:pPr>
      <w:pStyle w:val="Stopka"/>
      <w:jc w:val="center"/>
    </w:pPr>
    <w:r>
      <w:rPr>
        <w:noProof/>
      </w:rPr>
      <w:drawing>
        <wp:inline distT="0" distB="0" distL="0" distR="0">
          <wp:extent cx="6219825" cy="733425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23" w:rsidRDefault="00A90423" w:rsidP="00AE4700">
      <w:r>
        <w:separator/>
      </w:r>
    </w:p>
  </w:footnote>
  <w:footnote w:type="continuationSeparator" w:id="0">
    <w:p w:rsidR="00A90423" w:rsidRDefault="00A90423" w:rsidP="00AE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Default="00D019A4">
    <w:pPr>
      <w:pStyle w:val="Nagwek"/>
    </w:pPr>
  </w:p>
  <w:p w:rsidR="00D019A4" w:rsidRDefault="00D01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Default="00DD2DB3" w:rsidP="00CF77EA">
    <w:pPr>
      <w:pStyle w:val="Nagwek"/>
      <w:ind w:left="-1418"/>
    </w:pPr>
    <w:r>
      <w:rPr>
        <w:noProof/>
      </w:rPr>
      <w:drawing>
        <wp:inline distT="0" distB="0" distL="0" distR="0">
          <wp:extent cx="7591425" cy="990600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960DB"/>
    <w:multiLevelType w:val="multilevel"/>
    <w:tmpl w:val="545A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5D49AE"/>
    <w:multiLevelType w:val="hybridMultilevel"/>
    <w:tmpl w:val="C584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4DA8"/>
    <w:multiLevelType w:val="hybridMultilevel"/>
    <w:tmpl w:val="C584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14692B"/>
    <w:multiLevelType w:val="multilevel"/>
    <w:tmpl w:val="B1D83848"/>
    <w:lvl w:ilvl="0">
      <w:start w:val="1"/>
      <w:numFmt w:val="decimal"/>
      <w:lvlText w:val="%1."/>
      <w:lvlJc w:val="left"/>
      <w:pPr>
        <w:ind w:left="495" w:hanging="495"/>
      </w:pPr>
      <w:rPr>
        <w:b w:val="0"/>
      </w:rPr>
    </w:lvl>
    <w:lvl w:ilvl="1">
      <w:start w:val="2"/>
      <w:numFmt w:val="decimal"/>
      <w:lvlText w:val="%1.%2."/>
      <w:lvlJc w:val="left"/>
      <w:pPr>
        <w:ind w:left="1090" w:hanging="495"/>
      </w:pPr>
      <w:rPr>
        <w:b w:val="0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6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92"/>
    <w:rsid w:val="00006DBE"/>
    <w:rsid w:val="00007015"/>
    <w:rsid w:val="00031117"/>
    <w:rsid w:val="00032A86"/>
    <w:rsid w:val="0003618D"/>
    <w:rsid w:val="000855A7"/>
    <w:rsid w:val="00090D08"/>
    <w:rsid w:val="000A1B5C"/>
    <w:rsid w:val="000A50B3"/>
    <w:rsid w:val="000B19C3"/>
    <w:rsid w:val="000B2F05"/>
    <w:rsid w:val="000C674D"/>
    <w:rsid w:val="000D6A2A"/>
    <w:rsid w:val="000E005F"/>
    <w:rsid w:val="00116FDA"/>
    <w:rsid w:val="00122D80"/>
    <w:rsid w:val="00154CE2"/>
    <w:rsid w:val="00166F33"/>
    <w:rsid w:val="00182646"/>
    <w:rsid w:val="00185A7B"/>
    <w:rsid w:val="0019153D"/>
    <w:rsid w:val="001B010B"/>
    <w:rsid w:val="001B0113"/>
    <w:rsid w:val="001B60CB"/>
    <w:rsid w:val="001B73A9"/>
    <w:rsid w:val="001C4346"/>
    <w:rsid w:val="001E2262"/>
    <w:rsid w:val="001F5412"/>
    <w:rsid w:val="00213C55"/>
    <w:rsid w:val="00237965"/>
    <w:rsid w:val="00242BAA"/>
    <w:rsid w:val="002563BC"/>
    <w:rsid w:val="00257CF0"/>
    <w:rsid w:val="002669AB"/>
    <w:rsid w:val="00294B9B"/>
    <w:rsid w:val="002A7BB7"/>
    <w:rsid w:val="002B6150"/>
    <w:rsid w:val="002E4D32"/>
    <w:rsid w:val="002F50D0"/>
    <w:rsid w:val="00311EFC"/>
    <w:rsid w:val="00320D71"/>
    <w:rsid w:val="00342A55"/>
    <w:rsid w:val="00373750"/>
    <w:rsid w:val="00376BB1"/>
    <w:rsid w:val="00386DC9"/>
    <w:rsid w:val="003C790D"/>
    <w:rsid w:val="003C7F01"/>
    <w:rsid w:val="003F0ADA"/>
    <w:rsid w:val="003F431E"/>
    <w:rsid w:val="003F63AB"/>
    <w:rsid w:val="00416406"/>
    <w:rsid w:val="0041750F"/>
    <w:rsid w:val="00427DDD"/>
    <w:rsid w:val="00444B98"/>
    <w:rsid w:val="00450A6B"/>
    <w:rsid w:val="0046106E"/>
    <w:rsid w:val="004947C7"/>
    <w:rsid w:val="00496D7C"/>
    <w:rsid w:val="004C21CA"/>
    <w:rsid w:val="004D32B7"/>
    <w:rsid w:val="004F0684"/>
    <w:rsid w:val="004F0F47"/>
    <w:rsid w:val="005028C3"/>
    <w:rsid w:val="005050E2"/>
    <w:rsid w:val="00506390"/>
    <w:rsid w:val="00520621"/>
    <w:rsid w:val="00525DB1"/>
    <w:rsid w:val="0053794F"/>
    <w:rsid w:val="0055070D"/>
    <w:rsid w:val="0055088E"/>
    <w:rsid w:val="00554734"/>
    <w:rsid w:val="00563188"/>
    <w:rsid w:val="005637C5"/>
    <w:rsid w:val="00565012"/>
    <w:rsid w:val="005803AE"/>
    <w:rsid w:val="0059288A"/>
    <w:rsid w:val="005A18B4"/>
    <w:rsid w:val="005A488A"/>
    <w:rsid w:val="005A7A88"/>
    <w:rsid w:val="005B5626"/>
    <w:rsid w:val="005B7E61"/>
    <w:rsid w:val="005D61CD"/>
    <w:rsid w:val="005E43B3"/>
    <w:rsid w:val="006052E8"/>
    <w:rsid w:val="00617810"/>
    <w:rsid w:val="00630C9E"/>
    <w:rsid w:val="00647E14"/>
    <w:rsid w:val="00651836"/>
    <w:rsid w:val="00656294"/>
    <w:rsid w:val="0066131F"/>
    <w:rsid w:val="00673620"/>
    <w:rsid w:val="006800A3"/>
    <w:rsid w:val="00681346"/>
    <w:rsid w:val="00691618"/>
    <w:rsid w:val="006B1154"/>
    <w:rsid w:val="006C174B"/>
    <w:rsid w:val="006D1202"/>
    <w:rsid w:val="006D2F4E"/>
    <w:rsid w:val="006E5D10"/>
    <w:rsid w:val="006F1944"/>
    <w:rsid w:val="006F64A5"/>
    <w:rsid w:val="00704869"/>
    <w:rsid w:val="007128E8"/>
    <w:rsid w:val="00714F46"/>
    <w:rsid w:val="00722264"/>
    <w:rsid w:val="00735006"/>
    <w:rsid w:val="007402D5"/>
    <w:rsid w:val="00741524"/>
    <w:rsid w:val="00741819"/>
    <w:rsid w:val="007439E3"/>
    <w:rsid w:val="00746394"/>
    <w:rsid w:val="0077006B"/>
    <w:rsid w:val="00784B9E"/>
    <w:rsid w:val="0078598D"/>
    <w:rsid w:val="007B3AEA"/>
    <w:rsid w:val="007C55F3"/>
    <w:rsid w:val="007E3EBF"/>
    <w:rsid w:val="007E6D75"/>
    <w:rsid w:val="007F2264"/>
    <w:rsid w:val="007F7D39"/>
    <w:rsid w:val="00803235"/>
    <w:rsid w:val="0082167A"/>
    <w:rsid w:val="00864F65"/>
    <w:rsid w:val="00870DF8"/>
    <w:rsid w:val="00890001"/>
    <w:rsid w:val="00892655"/>
    <w:rsid w:val="008A0121"/>
    <w:rsid w:val="008C4E13"/>
    <w:rsid w:val="008C560D"/>
    <w:rsid w:val="008D6AB5"/>
    <w:rsid w:val="008E390F"/>
    <w:rsid w:val="008F0331"/>
    <w:rsid w:val="008F23E7"/>
    <w:rsid w:val="009050DF"/>
    <w:rsid w:val="009135F8"/>
    <w:rsid w:val="00920C20"/>
    <w:rsid w:val="00922CDD"/>
    <w:rsid w:val="00927036"/>
    <w:rsid w:val="00960EEF"/>
    <w:rsid w:val="0096634F"/>
    <w:rsid w:val="00983A67"/>
    <w:rsid w:val="00983D29"/>
    <w:rsid w:val="00993CEC"/>
    <w:rsid w:val="009A2CF4"/>
    <w:rsid w:val="009B108A"/>
    <w:rsid w:val="009B5EDA"/>
    <w:rsid w:val="009C3EAB"/>
    <w:rsid w:val="009F6F4E"/>
    <w:rsid w:val="00A1248D"/>
    <w:rsid w:val="00A26648"/>
    <w:rsid w:val="00A86B4F"/>
    <w:rsid w:val="00A90423"/>
    <w:rsid w:val="00A97F23"/>
    <w:rsid w:val="00AA075A"/>
    <w:rsid w:val="00AD4592"/>
    <w:rsid w:val="00AE4700"/>
    <w:rsid w:val="00B25554"/>
    <w:rsid w:val="00B26280"/>
    <w:rsid w:val="00B33789"/>
    <w:rsid w:val="00B37A94"/>
    <w:rsid w:val="00B44C02"/>
    <w:rsid w:val="00B6462C"/>
    <w:rsid w:val="00B749FA"/>
    <w:rsid w:val="00B76770"/>
    <w:rsid w:val="00B825FF"/>
    <w:rsid w:val="00B83CDC"/>
    <w:rsid w:val="00B93C63"/>
    <w:rsid w:val="00BC0CA5"/>
    <w:rsid w:val="00BD1471"/>
    <w:rsid w:val="00BE0D1B"/>
    <w:rsid w:val="00BF50C3"/>
    <w:rsid w:val="00BF5B2F"/>
    <w:rsid w:val="00C20659"/>
    <w:rsid w:val="00C46B13"/>
    <w:rsid w:val="00C867D2"/>
    <w:rsid w:val="00C965C3"/>
    <w:rsid w:val="00CA2366"/>
    <w:rsid w:val="00CB2EA0"/>
    <w:rsid w:val="00CB2FCA"/>
    <w:rsid w:val="00CC2656"/>
    <w:rsid w:val="00CC5D58"/>
    <w:rsid w:val="00CD1999"/>
    <w:rsid w:val="00CE5931"/>
    <w:rsid w:val="00CF53A9"/>
    <w:rsid w:val="00CF77EA"/>
    <w:rsid w:val="00D019A4"/>
    <w:rsid w:val="00D16DB7"/>
    <w:rsid w:val="00D23FB1"/>
    <w:rsid w:val="00D523DA"/>
    <w:rsid w:val="00D75355"/>
    <w:rsid w:val="00D84991"/>
    <w:rsid w:val="00D854C5"/>
    <w:rsid w:val="00DA3B60"/>
    <w:rsid w:val="00DB0054"/>
    <w:rsid w:val="00DC3F3A"/>
    <w:rsid w:val="00DD2DB3"/>
    <w:rsid w:val="00DE213B"/>
    <w:rsid w:val="00E02BF0"/>
    <w:rsid w:val="00E118EB"/>
    <w:rsid w:val="00E14EB5"/>
    <w:rsid w:val="00E36BE4"/>
    <w:rsid w:val="00E46EE3"/>
    <w:rsid w:val="00E5128B"/>
    <w:rsid w:val="00E64868"/>
    <w:rsid w:val="00E92E7B"/>
    <w:rsid w:val="00EB4C8C"/>
    <w:rsid w:val="00EC210F"/>
    <w:rsid w:val="00EC4345"/>
    <w:rsid w:val="00ED08C9"/>
    <w:rsid w:val="00ED4365"/>
    <w:rsid w:val="00F17C6D"/>
    <w:rsid w:val="00F2170A"/>
    <w:rsid w:val="00F26B84"/>
    <w:rsid w:val="00F35C87"/>
    <w:rsid w:val="00F35FAD"/>
    <w:rsid w:val="00F36B19"/>
    <w:rsid w:val="00F42DFB"/>
    <w:rsid w:val="00F43CC3"/>
    <w:rsid w:val="00F52969"/>
    <w:rsid w:val="00F638E4"/>
    <w:rsid w:val="00F8047C"/>
    <w:rsid w:val="00F85B17"/>
    <w:rsid w:val="00F9399E"/>
    <w:rsid w:val="00F9565A"/>
    <w:rsid w:val="00F97272"/>
    <w:rsid w:val="00FA5933"/>
    <w:rsid w:val="00FB3073"/>
    <w:rsid w:val="00FE3690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34AB6EA"/>
  <w15:chartTrackingRefBased/>
  <w15:docId w15:val="{A9A172DC-8E8A-48DB-BF10-35EA57D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1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/>
      <w:jc w:val="center"/>
      <w:outlineLvl w:val="1"/>
    </w:pPr>
    <w:rPr>
      <w:rFonts w:ascii="Arial" w:hAnsi="Arial"/>
      <w:i/>
      <w:sz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/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CC5D58"/>
    <w:pPr>
      <w:ind w:left="720"/>
      <w:contextualSpacing/>
    </w:pPr>
    <w:rPr>
      <w:rFonts w:ascii="Arial" w:hAnsi="Arial"/>
    </w:rPr>
  </w:style>
  <w:style w:type="character" w:styleId="Hipercze">
    <w:name w:val="Hyperlink"/>
    <w:semiHidden/>
    <w:unhideWhenUsed/>
    <w:rsid w:val="0066131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6131F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6131F"/>
    <w:rPr>
      <w:rFonts w:ascii="Courier New" w:eastAsia="Times New Roman" w:hAnsi="Courier New"/>
      <w:lang w:val="x-none" w:eastAsia="x-none"/>
    </w:rPr>
  </w:style>
  <w:style w:type="character" w:customStyle="1" w:styleId="pktZnak">
    <w:name w:val="pkt Znak"/>
    <w:link w:val="pkt"/>
    <w:locked/>
    <w:rsid w:val="0066131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6131F"/>
    <w:pPr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paragraph" w:customStyle="1" w:styleId="pkt1">
    <w:name w:val="pkt1"/>
    <w:basedOn w:val="pkt"/>
    <w:rsid w:val="0066131F"/>
    <w:pPr>
      <w:ind w:left="850" w:hanging="425"/>
    </w:pPr>
  </w:style>
  <w:style w:type="paragraph" w:customStyle="1" w:styleId="tytu">
    <w:name w:val="tytuł"/>
    <w:basedOn w:val="Normalny"/>
    <w:rsid w:val="008D6AB5"/>
    <w:pPr>
      <w:keepNext/>
      <w:suppressLineNumbers/>
      <w:spacing w:before="60" w:after="60"/>
      <w:ind w:left="1140" w:hanging="431"/>
      <w:jc w:val="center"/>
    </w:pPr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8134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62453-C271-409F-9B87-5868DD64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cp:lastModifiedBy>Prorok Magdalena</cp:lastModifiedBy>
  <cp:revision>7</cp:revision>
  <cp:lastPrinted>2019-02-18T09:40:00Z</cp:lastPrinted>
  <dcterms:created xsi:type="dcterms:W3CDTF">2019-01-24T10:17:00Z</dcterms:created>
  <dcterms:modified xsi:type="dcterms:W3CDTF">2019-02-19T07:32:00Z</dcterms:modified>
</cp:coreProperties>
</file>