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592" w:rsidRPr="00DD2DB3" w:rsidRDefault="00AD4592" w:rsidP="0066131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128B" w:rsidRPr="00DD2DB3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E   O  </w:t>
      </w:r>
      <w:r w:rsidR="00E5128B"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M I A N I E  </w:t>
      </w:r>
    </w:p>
    <w:p w:rsidR="0066131F" w:rsidRPr="00DD2DB3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DB3">
        <w:rPr>
          <w:rFonts w:ascii="Arial" w:hAnsi="Arial" w:cs="Arial"/>
          <w:b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G Ł O S Z E N I A  O </w:t>
      </w:r>
      <w:r w:rsidR="0066131F" w:rsidRPr="00DD2DB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A M Ó W I E N I U</w:t>
      </w:r>
    </w:p>
    <w:p w:rsidR="0066131F" w:rsidRPr="00681346" w:rsidRDefault="0066131F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681346">
        <w:rPr>
          <w:rFonts w:ascii="Arial" w:hAnsi="Arial" w:cs="Arial"/>
          <w:sz w:val="20"/>
          <w:szCs w:val="20"/>
        </w:rPr>
        <w:t>na:</w:t>
      </w:r>
    </w:p>
    <w:p w:rsidR="00520621" w:rsidRPr="00681346" w:rsidRDefault="00520621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</w:p>
    <w:p w:rsidR="00147D6E" w:rsidRPr="00A3386D" w:rsidRDefault="00147D6E" w:rsidP="00147D6E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„</w:t>
      </w:r>
      <w:r w:rsidR="00B675A5" w:rsidRPr="00612E03">
        <w:rPr>
          <w:rFonts w:ascii="Arial" w:hAnsi="Arial" w:cs="Arial"/>
          <w:sz w:val="20"/>
          <w:szCs w:val="20"/>
        </w:rPr>
        <w:t>Dostawa sprzętu, oprogramowania dla Stacji i Zajezdni Miejskiego Przedsiębiorstwa Komunikacyjnego Spółka Akcyjna w Krakowie</w:t>
      </w:r>
      <w:r>
        <w:rPr>
          <w:rFonts w:ascii="Arial" w:hAnsi="Arial" w:cs="Arial"/>
          <w:bCs w:val="0"/>
          <w:sz w:val="22"/>
          <w:szCs w:val="22"/>
        </w:rPr>
        <w:t>”</w:t>
      </w:r>
    </w:p>
    <w:p w:rsidR="001B010B" w:rsidRPr="00681346" w:rsidRDefault="001B010B" w:rsidP="00681346">
      <w:pPr>
        <w:pStyle w:val="tytu"/>
        <w:spacing w:before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F40BAD" w:rsidRPr="00645B90" w:rsidRDefault="00D019A4" w:rsidP="00F40BAD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681346">
        <w:rPr>
          <w:rFonts w:ascii="Arial" w:hAnsi="Arial" w:cs="Arial"/>
          <w:sz w:val="20"/>
          <w:szCs w:val="20"/>
        </w:rPr>
        <w:t xml:space="preserve">znak sprawy: </w:t>
      </w:r>
      <w:r w:rsidR="00F40BAD" w:rsidRPr="00F40BAD">
        <w:rPr>
          <w:rFonts w:ascii="Arial" w:hAnsi="Arial" w:cs="Arial"/>
          <w:sz w:val="20"/>
          <w:szCs w:val="20"/>
        </w:rPr>
        <w:t>LP.281.</w:t>
      </w:r>
      <w:r w:rsidR="00B675A5">
        <w:rPr>
          <w:rFonts w:ascii="Arial" w:hAnsi="Arial" w:cs="Arial"/>
          <w:sz w:val="20"/>
          <w:szCs w:val="20"/>
        </w:rPr>
        <w:t>51</w:t>
      </w:r>
      <w:r w:rsidR="00F40BAD" w:rsidRPr="00F40BAD">
        <w:rPr>
          <w:rFonts w:ascii="Arial" w:hAnsi="Arial" w:cs="Arial"/>
          <w:sz w:val="20"/>
          <w:szCs w:val="20"/>
        </w:rPr>
        <w:t>.2019</w:t>
      </w:r>
    </w:p>
    <w:p w:rsidR="00E5128B" w:rsidRPr="00681346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35C87" w:rsidRPr="00681346" w:rsidRDefault="00F35C87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E5128B" w:rsidRPr="00681346" w:rsidRDefault="00E5128B" w:rsidP="00681346">
      <w:pPr>
        <w:spacing w:after="60" w:line="276" w:lineRule="auto"/>
      </w:pPr>
      <w:r w:rsidRPr="00681346">
        <w:tab/>
      </w:r>
      <w:r w:rsidRPr="00681346">
        <w:tab/>
      </w:r>
    </w:p>
    <w:p w:rsidR="00681346" w:rsidRPr="00681346" w:rsidRDefault="00681346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E5128B" w:rsidRPr="00681346" w:rsidRDefault="00E5128B" w:rsidP="00681346">
      <w:pPr>
        <w:pStyle w:val="pkt"/>
        <w:spacing w:before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1346">
        <w:rPr>
          <w:rFonts w:ascii="Arial" w:hAnsi="Arial" w:cs="Arial"/>
          <w:b/>
          <w:sz w:val="20"/>
          <w:szCs w:val="20"/>
        </w:rPr>
        <w:t>BYŁO</w:t>
      </w:r>
    </w:p>
    <w:p w:rsidR="00B675A5" w:rsidRDefault="00B675A5" w:rsidP="00B675A5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612E03">
        <w:rPr>
          <w:rFonts w:ascii="Arial" w:hAnsi="Arial" w:cs="Arial"/>
          <w:sz w:val="20"/>
          <w:szCs w:val="20"/>
        </w:rPr>
        <w:t xml:space="preserve">jednorazowo do 4 tygodni od </w:t>
      </w:r>
      <w:r>
        <w:rPr>
          <w:rFonts w:ascii="Arial" w:hAnsi="Arial" w:cs="Arial"/>
          <w:sz w:val="20"/>
          <w:szCs w:val="20"/>
        </w:rPr>
        <w:t xml:space="preserve">dnia </w:t>
      </w:r>
      <w:r w:rsidRPr="00612E03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>.</w:t>
      </w:r>
    </w:p>
    <w:p w:rsidR="0066131F" w:rsidRPr="00B675A5" w:rsidRDefault="0066131F" w:rsidP="00681346">
      <w:pPr>
        <w:pStyle w:val="Zwykytekst"/>
        <w:spacing w:after="60" w:line="276" w:lineRule="auto"/>
        <w:rPr>
          <w:rFonts w:ascii="Arial" w:hAnsi="Arial" w:cs="Arial"/>
        </w:rPr>
      </w:pPr>
    </w:p>
    <w:p w:rsidR="008F23E7" w:rsidRPr="00681346" w:rsidRDefault="008F23E7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E5128B" w:rsidRPr="00681346" w:rsidRDefault="00E5128B" w:rsidP="00681346">
      <w:pPr>
        <w:pStyle w:val="Zwykytekst"/>
        <w:spacing w:after="60" w:line="276" w:lineRule="auto"/>
        <w:rPr>
          <w:rFonts w:ascii="Arial" w:hAnsi="Arial" w:cs="Arial"/>
          <w:b/>
        </w:rPr>
      </w:pPr>
      <w:r w:rsidRPr="00681346">
        <w:rPr>
          <w:rFonts w:ascii="Arial" w:hAnsi="Arial" w:cs="Arial"/>
          <w:b/>
        </w:rPr>
        <w:t>JEST</w:t>
      </w:r>
    </w:p>
    <w:p w:rsidR="0066131F" w:rsidRPr="00B675A5" w:rsidRDefault="00B675A5" w:rsidP="00B675A5">
      <w:pPr>
        <w:pStyle w:val="Zwykytekst"/>
        <w:spacing w:after="6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  <w:lang w:val="pl-PL"/>
        </w:rPr>
        <w:t>Termin</w:t>
      </w:r>
      <w:r w:rsidRPr="00B675A5">
        <w:rPr>
          <w:rFonts w:ascii="Arial" w:hAnsi="Arial" w:cs="Arial"/>
          <w:u w:val="single"/>
        </w:rPr>
        <w:t xml:space="preserve"> wykonania zamówienia: </w:t>
      </w:r>
      <w:r w:rsidRPr="00B675A5">
        <w:rPr>
          <w:rFonts w:ascii="Arial" w:hAnsi="Arial" w:cs="Arial"/>
        </w:rPr>
        <w:t xml:space="preserve">jednorazowa dostawa sprzętu i oprogramowania </w:t>
      </w:r>
      <w:r w:rsidRPr="00B675A5">
        <w:rPr>
          <w:rFonts w:ascii="Arial" w:hAnsi="Arial" w:cs="Arial"/>
          <w:b/>
        </w:rPr>
        <w:t>do 4 tygodni</w:t>
      </w:r>
      <w:r w:rsidRPr="00B675A5">
        <w:rPr>
          <w:rFonts w:ascii="Arial" w:hAnsi="Arial" w:cs="Arial"/>
        </w:rPr>
        <w:t xml:space="preserve"> od dnia zawarcia umowy, z zastrzeżeniem, że termin dostawy dla laptopów Laptop Durabook SA14 wynosi do </w:t>
      </w:r>
      <w:r w:rsidRPr="00B675A5">
        <w:rPr>
          <w:rFonts w:ascii="Arial" w:hAnsi="Arial" w:cs="Arial"/>
          <w:b/>
        </w:rPr>
        <w:t>8 tygodni</w:t>
      </w:r>
      <w:r w:rsidRPr="00B675A5">
        <w:rPr>
          <w:rFonts w:ascii="Arial" w:hAnsi="Arial" w:cs="Arial"/>
        </w:rPr>
        <w:t xml:space="preserve"> od dnia zawarcia umowy.</w:t>
      </w:r>
    </w:p>
    <w:p w:rsidR="008D6AB5" w:rsidRPr="00B675A5" w:rsidRDefault="008D6AB5" w:rsidP="00B675A5">
      <w:pPr>
        <w:pStyle w:val="Zwykytekst"/>
        <w:spacing w:after="60" w:line="276" w:lineRule="auto"/>
        <w:jc w:val="both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5A488A" w:rsidRPr="00681346" w:rsidRDefault="005A488A" w:rsidP="00681346">
      <w:pPr>
        <w:pStyle w:val="Zwykytekst"/>
        <w:spacing w:after="60" w:line="276" w:lineRule="auto"/>
        <w:rPr>
          <w:rFonts w:ascii="Arial" w:hAnsi="Arial" w:cs="Arial"/>
          <w:lang w:val="pl-PL"/>
        </w:rPr>
      </w:pPr>
    </w:p>
    <w:p w:rsidR="009B108A" w:rsidRPr="00681346" w:rsidRDefault="00927036" w:rsidP="00681346">
      <w:pPr>
        <w:pStyle w:val="Zwykytekst"/>
        <w:spacing w:after="60" w:line="276" w:lineRule="auto"/>
      </w:pPr>
      <w:r>
        <w:rPr>
          <w:rFonts w:ascii="Arial" w:hAnsi="Arial" w:cs="Arial"/>
        </w:rPr>
        <w:t xml:space="preserve">Kraków, dnia </w:t>
      </w:r>
      <w:r w:rsidR="00EA3BCF">
        <w:rPr>
          <w:rFonts w:ascii="Arial" w:hAnsi="Arial" w:cs="Arial"/>
          <w:lang w:val="pl-PL"/>
        </w:rPr>
        <w:t>27.03.2019 r.</w:t>
      </w:r>
      <w:bookmarkStart w:id="0" w:name="_GoBack"/>
      <w:bookmarkEnd w:id="0"/>
    </w:p>
    <w:sectPr w:rsidR="009B108A" w:rsidRPr="00681346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19" w:rsidRDefault="007A0419" w:rsidP="00AE4700">
      <w:r>
        <w:separator/>
      </w:r>
    </w:p>
  </w:endnote>
  <w:endnote w:type="continuationSeparator" w:id="0">
    <w:p w:rsidR="007A0419" w:rsidRDefault="007A0419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AD4592" w:rsidRDefault="00681346" w:rsidP="00AD459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D019A4" w:rsidRPr="00AD4592">
      <w:rPr>
        <w:rFonts w:ascii="Arial" w:hAnsi="Arial" w:cs="Arial"/>
        <w:sz w:val="18"/>
        <w:szCs w:val="18"/>
      </w:rPr>
      <w:t>Z-281-</w:t>
    </w:r>
    <w:r>
      <w:rPr>
        <w:rFonts w:ascii="Arial" w:hAnsi="Arial" w:cs="Arial"/>
        <w:sz w:val="18"/>
        <w:szCs w:val="18"/>
      </w:rPr>
      <w:t>103</w:t>
    </w:r>
    <w:r w:rsidR="00D019A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18</w:t>
    </w:r>
    <w:r w:rsidR="00D019A4" w:rsidRPr="00AD4592">
      <w:rPr>
        <w:rFonts w:ascii="Arial" w:hAnsi="Arial" w:cs="Arial"/>
        <w:sz w:val="18"/>
        <w:szCs w:val="18"/>
      </w:rPr>
      <w:tab/>
    </w:r>
    <w:r w:rsidR="00D019A4" w:rsidRPr="00AD4592">
      <w:rPr>
        <w:rFonts w:ascii="Arial" w:hAnsi="Arial" w:cs="Arial"/>
        <w:sz w:val="18"/>
        <w:szCs w:val="18"/>
      </w:rPr>
      <w:tab/>
      <w:t xml:space="preserve">Strona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PAGE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927036">
      <w:rPr>
        <w:rFonts w:ascii="Arial" w:hAnsi="Arial" w:cs="Arial"/>
        <w:b/>
        <w:noProof/>
        <w:sz w:val="18"/>
        <w:szCs w:val="18"/>
      </w:rPr>
      <w:t>2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  <w:r w:rsidR="00D019A4" w:rsidRPr="00AD4592">
      <w:rPr>
        <w:rFonts w:ascii="Arial" w:hAnsi="Arial" w:cs="Arial"/>
        <w:sz w:val="18"/>
        <w:szCs w:val="18"/>
      </w:rPr>
      <w:t xml:space="preserve"> z </w:t>
    </w:r>
    <w:r w:rsidR="00D019A4" w:rsidRPr="00AD4592">
      <w:rPr>
        <w:rFonts w:ascii="Arial" w:hAnsi="Arial" w:cs="Arial"/>
        <w:b/>
        <w:sz w:val="18"/>
        <w:szCs w:val="18"/>
      </w:rPr>
      <w:fldChar w:fldCharType="begin"/>
    </w:r>
    <w:r w:rsidR="00D019A4" w:rsidRPr="00AD4592">
      <w:rPr>
        <w:rFonts w:ascii="Arial" w:hAnsi="Arial" w:cs="Arial"/>
        <w:b/>
        <w:sz w:val="18"/>
        <w:szCs w:val="18"/>
      </w:rPr>
      <w:instrText>NUMPAGES</w:instrText>
    </w:r>
    <w:r w:rsidR="00D019A4" w:rsidRPr="00AD4592">
      <w:rPr>
        <w:rFonts w:ascii="Arial" w:hAnsi="Arial" w:cs="Arial"/>
        <w:b/>
        <w:sz w:val="18"/>
        <w:szCs w:val="18"/>
      </w:rPr>
      <w:fldChar w:fldCharType="separate"/>
    </w:r>
    <w:r w:rsidR="00B675A5">
      <w:rPr>
        <w:rFonts w:ascii="Arial" w:hAnsi="Arial" w:cs="Arial"/>
        <w:b/>
        <w:noProof/>
        <w:sz w:val="18"/>
        <w:szCs w:val="18"/>
      </w:rPr>
      <w:t>1</w:t>
    </w:r>
    <w:r w:rsidR="00D019A4" w:rsidRPr="00AD4592">
      <w:rPr>
        <w:rFonts w:ascii="Arial" w:hAnsi="Arial" w:cs="Arial"/>
        <w:b/>
        <w:sz w:val="18"/>
        <w:szCs w:val="18"/>
      </w:rPr>
      <w:fldChar w:fldCharType="end"/>
    </w:r>
  </w:p>
  <w:p w:rsidR="00D019A4" w:rsidRDefault="00D01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Pr="00CA2366" w:rsidRDefault="00DD2DB3" w:rsidP="00C867D2">
    <w:pPr>
      <w:pStyle w:val="Stopka"/>
      <w:jc w:val="center"/>
    </w:pPr>
    <w:r>
      <w:rPr>
        <w:noProof/>
      </w:rPr>
      <w:drawing>
        <wp:inline distT="0" distB="0" distL="0" distR="0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19" w:rsidRDefault="007A0419" w:rsidP="00AE4700">
      <w:r>
        <w:separator/>
      </w:r>
    </w:p>
  </w:footnote>
  <w:footnote w:type="continuationSeparator" w:id="0">
    <w:p w:rsidR="007A0419" w:rsidRDefault="007A0419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019A4">
    <w:pPr>
      <w:pStyle w:val="Nagwek"/>
    </w:pPr>
  </w:p>
  <w:p w:rsidR="00D019A4" w:rsidRDefault="00D01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A4" w:rsidRDefault="00DD2DB3" w:rsidP="00CF77EA">
    <w:pPr>
      <w:pStyle w:val="Nagwek"/>
      <w:ind w:left="-1418"/>
    </w:pPr>
    <w:r>
      <w:rPr>
        <w:noProof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545A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5D49AE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DA8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14692B"/>
    <w:multiLevelType w:val="multilevel"/>
    <w:tmpl w:val="B1D83848"/>
    <w:lvl w:ilvl="0">
      <w:start w:val="1"/>
      <w:numFmt w:val="decimal"/>
      <w:lvlText w:val="%1."/>
      <w:lvlJc w:val="left"/>
      <w:pPr>
        <w:ind w:left="495" w:hanging="495"/>
      </w:pPr>
      <w:rPr>
        <w:b w:val="0"/>
      </w:rPr>
    </w:lvl>
    <w:lvl w:ilvl="1">
      <w:start w:val="2"/>
      <w:numFmt w:val="decimal"/>
      <w:lvlText w:val="%1.%2."/>
      <w:lvlJc w:val="left"/>
      <w:pPr>
        <w:ind w:left="1090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2"/>
    <w:rsid w:val="00006DBE"/>
    <w:rsid w:val="00007015"/>
    <w:rsid w:val="00031117"/>
    <w:rsid w:val="00032A86"/>
    <w:rsid w:val="0003618D"/>
    <w:rsid w:val="000855A7"/>
    <w:rsid w:val="00090D08"/>
    <w:rsid w:val="000A1B5C"/>
    <w:rsid w:val="000A50B3"/>
    <w:rsid w:val="000B19C3"/>
    <w:rsid w:val="000B2F05"/>
    <w:rsid w:val="000C674D"/>
    <w:rsid w:val="000D6A2A"/>
    <w:rsid w:val="000E005F"/>
    <w:rsid w:val="00116FDA"/>
    <w:rsid w:val="00122D80"/>
    <w:rsid w:val="00147D6E"/>
    <w:rsid w:val="00154CE2"/>
    <w:rsid w:val="00166F33"/>
    <w:rsid w:val="00182646"/>
    <w:rsid w:val="00185A7B"/>
    <w:rsid w:val="0019153D"/>
    <w:rsid w:val="001B010B"/>
    <w:rsid w:val="001B0113"/>
    <w:rsid w:val="001B60CB"/>
    <w:rsid w:val="001B73A9"/>
    <w:rsid w:val="001C4346"/>
    <w:rsid w:val="001E2262"/>
    <w:rsid w:val="001F5412"/>
    <w:rsid w:val="00213C55"/>
    <w:rsid w:val="00237965"/>
    <w:rsid w:val="00242BAA"/>
    <w:rsid w:val="002563BC"/>
    <w:rsid w:val="00257CF0"/>
    <w:rsid w:val="002669AB"/>
    <w:rsid w:val="00294B9B"/>
    <w:rsid w:val="002A7BB7"/>
    <w:rsid w:val="002B6150"/>
    <w:rsid w:val="002E4D32"/>
    <w:rsid w:val="002F50D0"/>
    <w:rsid w:val="00311EFC"/>
    <w:rsid w:val="00320D71"/>
    <w:rsid w:val="00342A55"/>
    <w:rsid w:val="00373750"/>
    <w:rsid w:val="00376BB1"/>
    <w:rsid w:val="00386DC9"/>
    <w:rsid w:val="003C790D"/>
    <w:rsid w:val="003C7F01"/>
    <w:rsid w:val="003F0ADA"/>
    <w:rsid w:val="003F431E"/>
    <w:rsid w:val="003F63AB"/>
    <w:rsid w:val="00416406"/>
    <w:rsid w:val="0041750F"/>
    <w:rsid w:val="00427DDD"/>
    <w:rsid w:val="00444B98"/>
    <w:rsid w:val="00450A6B"/>
    <w:rsid w:val="0046106E"/>
    <w:rsid w:val="004947C7"/>
    <w:rsid w:val="00496D7C"/>
    <w:rsid w:val="004C21CA"/>
    <w:rsid w:val="004D32B7"/>
    <w:rsid w:val="004F0684"/>
    <w:rsid w:val="004F0F47"/>
    <w:rsid w:val="005028C3"/>
    <w:rsid w:val="005050E2"/>
    <w:rsid w:val="00506390"/>
    <w:rsid w:val="00520621"/>
    <w:rsid w:val="00525DB1"/>
    <w:rsid w:val="0053794F"/>
    <w:rsid w:val="0055070D"/>
    <w:rsid w:val="0055088E"/>
    <w:rsid w:val="00554734"/>
    <w:rsid w:val="00563188"/>
    <w:rsid w:val="005637C5"/>
    <w:rsid w:val="00565012"/>
    <w:rsid w:val="005803AE"/>
    <w:rsid w:val="0059288A"/>
    <w:rsid w:val="005A18B4"/>
    <w:rsid w:val="005A488A"/>
    <w:rsid w:val="005A7A88"/>
    <w:rsid w:val="005B5626"/>
    <w:rsid w:val="005B7E61"/>
    <w:rsid w:val="005D61CD"/>
    <w:rsid w:val="005E43B3"/>
    <w:rsid w:val="0060121A"/>
    <w:rsid w:val="006052E8"/>
    <w:rsid w:val="00617810"/>
    <w:rsid w:val="00630C9E"/>
    <w:rsid w:val="00647E14"/>
    <w:rsid w:val="00651836"/>
    <w:rsid w:val="00656294"/>
    <w:rsid w:val="0066131F"/>
    <w:rsid w:val="00673620"/>
    <w:rsid w:val="006800A3"/>
    <w:rsid w:val="00681346"/>
    <w:rsid w:val="00691618"/>
    <w:rsid w:val="006B1154"/>
    <w:rsid w:val="006C174B"/>
    <w:rsid w:val="006D1202"/>
    <w:rsid w:val="006D2F4E"/>
    <w:rsid w:val="006E5D10"/>
    <w:rsid w:val="006F1944"/>
    <w:rsid w:val="006F64A5"/>
    <w:rsid w:val="00704869"/>
    <w:rsid w:val="007128E8"/>
    <w:rsid w:val="00714F46"/>
    <w:rsid w:val="00722264"/>
    <w:rsid w:val="00735006"/>
    <w:rsid w:val="007402D5"/>
    <w:rsid w:val="00741524"/>
    <w:rsid w:val="00741819"/>
    <w:rsid w:val="007439E3"/>
    <w:rsid w:val="00746394"/>
    <w:rsid w:val="0077006B"/>
    <w:rsid w:val="00784B9E"/>
    <w:rsid w:val="0078598D"/>
    <w:rsid w:val="007A0419"/>
    <w:rsid w:val="007B3AEA"/>
    <w:rsid w:val="007C55F3"/>
    <w:rsid w:val="007E3EBF"/>
    <w:rsid w:val="007E6D75"/>
    <w:rsid w:val="007F2264"/>
    <w:rsid w:val="007F7D39"/>
    <w:rsid w:val="00803235"/>
    <w:rsid w:val="0082167A"/>
    <w:rsid w:val="00864F65"/>
    <w:rsid w:val="00870DF8"/>
    <w:rsid w:val="00890001"/>
    <w:rsid w:val="00892655"/>
    <w:rsid w:val="008A0121"/>
    <w:rsid w:val="008C4E13"/>
    <w:rsid w:val="008C560D"/>
    <w:rsid w:val="008D6AB5"/>
    <w:rsid w:val="008E390F"/>
    <w:rsid w:val="008F0331"/>
    <w:rsid w:val="008F23E7"/>
    <w:rsid w:val="008F451F"/>
    <w:rsid w:val="009050DF"/>
    <w:rsid w:val="009135F8"/>
    <w:rsid w:val="00920C20"/>
    <w:rsid w:val="00922CDD"/>
    <w:rsid w:val="00927036"/>
    <w:rsid w:val="00960EEF"/>
    <w:rsid w:val="0096634F"/>
    <w:rsid w:val="00983A67"/>
    <w:rsid w:val="00983D29"/>
    <w:rsid w:val="00993CEC"/>
    <w:rsid w:val="009A2CF4"/>
    <w:rsid w:val="009B108A"/>
    <w:rsid w:val="009B5EDA"/>
    <w:rsid w:val="009C3EAB"/>
    <w:rsid w:val="009F5617"/>
    <w:rsid w:val="009F6F4E"/>
    <w:rsid w:val="00A1248D"/>
    <w:rsid w:val="00A26648"/>
    <w:rsid w:val="00A86B4F"/>
    <w:rsid w:val="00A90423"/>
    <w:rsid w:val="00A97F23"/>
    <w:rsid w:val="00AA075A"/>
    <w:rsid w:val="00AD4592"/>
    <w:rsid w:val="00AE4700"/>
    <w:rsid w:val="00B25554"/>
    <w:rsid w:val="00B26280"/>
    <w:rsid w:val="00B33789"/>
    <w:rsid w:val="00B37A94"/>
    <w:rsid w:val="00B44C02"/>
    <w:rsid w:val="00B6462C"/>
    <w:rsid w:val="00B675A5"/>
    <w:rsid w:val="00B749FA"/>
    <w:rsid w:val="00B76770"/>
    <w:rsid w:val="00B825FF"/>
    <w:rsid w:val="00B83CDC"/>
    <w:rsid w:val="00B93C63"/>
    <w:rsid w:val="00BC0CA5"/>
    <w:rsid w:val="00BD1471"/>
    <w:rsid w:val="00BE0D1B"/>
    <w:rsid w:val="00BF29EE"/>
    <w:rsid w:val="00BF50C3"/>
    <w:rsid w:val="00BF5B2F"/>
    <w:rsid w:val="00C20659"/>
    <w:rsid w:val="00C46B13"/>
    <w:rsid w:val="00C867D2"/>
    <w:rsid w:val="00C965C3"/>
    <w:rsid w:val="00CA2366"/>
    <w:rsid w:val="00CB2EA0"/>
    <w:rsid w:val="00CB2FCA"/>
    <w:rsid w:val="00CC2656"/>
    <w:rsid w:val="00CC5D58"/>
    <w:rsid w:val="00CD1999"/>
    <w:rsid w:val="00CE5931"/>
    <w:rsid w:val="00CF53A9"/>
    <w:rsid w:val="00CF77EA"/>
    <w:rsid w:val="00D019A4"/>
    <w:rsid w:val="00D16DB7"/>
    <w:rsid w:val="00D23FB1"/>
    <w:rsid w:val="00D523DA"/>
    <w:rsid w:val="00D75355"/>
    <w:rsid w:val="00D84991"/>
    <w:rsid w:val="00D854C5"/>
    <w:rsid w:val="00DA3B60"/>
    <w:rsid w:val="00DB0054"/>
    <w:rsid w:val="00DC3F3A"/>
    <w:rsid w:val="00DD2DB3"/>
    <w:rsid w:val="00DE213B"/>
    <w:rsid w:val="00E02BF0"/>
    <w:rsid w:val="00E118EB"/>
    <w:rsid w:val="00E14EB5"/>
    <w:rsid w:val="00E36BE4"/>
    <w:rsid w:val="00E46EE3"/>
    <w:rsid w:val="00E5128B"/>
    <w:rsid w:val="00E64868"/>
    <w:rsid w:val="00E92E7B"/>
    <w:rsid w:val="00EA3BCF"/>
    <w:rsid w:val="00EB4C8C"/>
    <w:rsid w:val="00EC210F"/>
    <w:rsid w:val="00EC4345"/>
    <w:rsid w:val="00ED08C9"/>
    <w:rsid w:val="00ED4365"/>
    <w:rsid w:val="00F17C6D"/>
    <w:rsid w:val="00F2170A"/>
    <w:rsid w:val="00F26B84"/>
    <w:rsid w:val="00F35C87"/>
    <w:rsid w:val="00F35FAD"/>
    <w:rsid w:val="00F36B19"/>
    <w:rsid w:val="00F40BAD"/>
    <w:rsid w:val="00F42DFB"/>
    <w:rsid w:val="00F43CC3"/>
    <w:rsid w:val="00F52969"/>
    <w:rsid w:val="00F638E4"/>
    <w:rsid w:val="00F8047C"/>
    <w:rsid w:val="00F85B17"/>
    <w:rsid w:val="00F9399E"/>
    <w:rsid w:val="00F9565A"/>
    <w:rsid w:val="00F97272"/>
    <w:rsid w:val="00FA5933"/>
    <w:rsid w:val="00FB3073"/>
    <w:rsid w:val="00FE3690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7520D2"/>
  <w15:chartTrackingRefBased/>
  <w15:docId w15:val="{A9A172DC-8E8A-48DB-BF10-35EA57D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31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styleId="Hipercze">
    <w:name w:val="Hyperlink"/>
    <w:semiHidden/>
    <w:unhideWhenUsed/>
    <w:rsid w:val="006613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6131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6131F"/>
    <w:rPr>
      <w:rFonts w:ascii="Courier New" w:eastAsia="Times New Roman" w:hAnsi="Courier New"/>
      <w:lang w:val="x-none" w:eastAsia="x-none"/>
    </w:rPr>
  </w:style>
  <w:style w:type="character" w:customStyle="1" w:styleId="pktZnak">
    <w:name w:val="pkt Znak"/>
    <w:link w:val="pkt"/>
    <w:locked/>
    <w:rsid w:val="0066131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6131F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customStyle="1" w:styleId="pkt1">
    <w:name w:val="pkt1"/>
    <w:basedOn w:val="pkt"/>
    <w:rsid w:val="0066131F"/>
    <w:pPr>
      <w:ind w:left="850" w:hanging="425"/>
    </w:pPr>
  </w:style>
  <w:style w:type="paragraph" w:customStyle="1" w:styleId="tytu">
    <w:name w:val="tytuł"/>
    <w:basedOn w:val="Normalny"/>
    <w:rsid w:val="008D6AB5"/>
    <w:pPr>
      <w:keepNext/>
      <w:suppressLineNumbers/>
      <w:spacing w:before="60" w:after="60"/>
      <w:ind w:left="1140" w:hanging="431"/>
      <w:jc w:val="center"/>
    </w:pPr>
    <w:rPr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134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EEF9-1225-440F-8703-0E91E57D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cp:lastModifiedBy>Prorok Magdalena</cp:lastModifiedBy>
  <cp:revision>4</cp:revision>
  <cp:lastPrinted>2019-03-26T09:26:00Z</cp:lastPrinted>
  <dcterms:created xsi:type="dcterms:W3CDTF">2019-03-26T09:22:00Z</dcterms:created>
  <dcterms:modified xsi:type="dcterms:W3CDTF">2019-03-27T10:33:00Z</dcterms:modified>
</cp:coreProperties>
</file>