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128B" w:rsidRPr="00DD2DB3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E   O  </w:t>
      </w:r>
      <w:r w:rsidR="00E5128B"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M I A N I E  </w:t>
      </w:r>
    </w:p>
    <w:p w:rsidR="0066131F" w:rsidRPr="00DD2DB3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A  O </w:t>
      </w:r>
      <w:r w:rsidR="0066131F"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A M Ó W I E N I U</w:t>
      </w:r>
    </w:p>
    <w:p w:rsidR="0066131F" w:rsidRPr="00681346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681346">
        <w:rPr>
          <w:rFonts w:ascii="Arial" w:hAnsi="Arial" w:cs="Arial"/>
          <w:sz w:val="20"/>
          <w:szCs w:val="20"/>
        </w:rPr>
        <w:t>na:</w:t>
      </w:r>
    </w:p>
    <w:p w:rsidR="00520621" w:rsidRPr="00681346" w:rsidRDefault="00520621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</w:p>
    <w:p w:rsidR="00D019A4" w:rsidRPr="00681346" w:rsidRDefault="001B010B" w:rsidP="00681346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681346">
        <w:rPr>
          <w:rFonts w:ascii="Arial" w:hAnsi="Arial" w:cs="Arial"/>
          <w:sz w:val="20"/>
          <w:szCs w:val="20"/>
        </w:rPr>
        <w:t>„</w:t>
      </w:r>
      <w:r w:rsidR="00927036" w:rsidRPr="0047019D">
        <w:rPr>
          <w:rFonts w:ascii="Arial" w:hAnsi="Arial" w:cs="Arial"/>
          <w:sz w:val="20"/>
          <w:szCs w:val="20"/>
        </w:rPr>
        <w:t>Dostarczenie łączy światłowodowych o dużej przepustowości łączących wybrane lokalizacje MPK S.A. w Krakowie z serwerownią główną na okres 3 lat</w:t>
      </w:r>
      <w:r w:rsidRPr="00681346">
        <w:rPr>
          <w:rFonts w:ascii="Arial" w:hAnsi="Arial" w:cs="Arial"/>
          <w:sz w:val="20"/>
          <w:szCs w:val="20"/>
        </w:rPr>
        <w:t>”</w:t>
      </w:r>
    </w:p>
    <w:p w:rsidR="001B010B" w:rsidRPr="00681346" w:rsidRDefault="001B010B" w:rsidP="00681346">
      <w:pPr>
        <w:pStyle w:val="tytu"/>
        <w:spacing w:before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E5128B" w:rsidRPr="00681346" w:rsidRDefault="00D019A4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681346">
        <w:rPr>
          <w:rFonts w:ascii="Arial" w:hAnsi="Arial" w:cs="Arial"/>
          <w:sz w:val="20"/>
          <w:szCs w:val="20"/>
        </w:rPr>
        <w:t xml:space="preserve">znak sprawy: </w:t>
      </w:r>
      <w:r w:rsidR="00927036">
        <w:rPr>
          <w:rFonts w:ascii="Arial" w:hAnsi="Arial" w:cs="Arial"/>
          <w:b/>
          <w:bCs/>
          <w:sz w:val="20"/>
          <w:szCs w:val="20"/>
          <w:lang w:val="pl-PL"/>
        </w:rPr>
        <w:t>LP</w:t>
      </w:r>
      <w:r w:rsidR="00F35C87" w:rsidRPr="00681346">
        <w:rPr>
          <w:rFonts w:ascii="Arial" w:hAnsi="Arial" w:cs="Arial"/>
          <w:b/>
          <w:bCs/>
          <w:sz w:val="20"/>
          <w:szCs w:val="20"/>
          <w:lang w:val="pl-PL"/>
        </w:rPr>
        <w:t>-281-</w:t>
      </w:r>
      <w:r w:rsidR="001B010B" w:rsidRPr="00681346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="00927036">
        <w:rPr>
          <w:rFonts w:ascii="Arial" w:hAnsi="Arial" w:cs="Arial"/>
          <w:b/>
          <w:bCs/>
          <w:sz w:val="20"/>
          <w:szCs w:val="20"/>
          <w:lang w:val="pl-PL"/>
        </w:rPr>
        <w:t>8</w:t>
      </w:r>
      <w:r w:rsidR="001B010B" w:rsidRPr="00681346">
        <w:rPr>
          <w:rFonts w:ascii="Arial" w:hAnsi="Arial" w:cs="Arial"/>
          <w:b/>
          <w:bCs/>
          <w:sz w:val="20"/>
          <w:szCs w:val="20"/>
          <w:lang w:val="pl-PL"/>
        </w:rPr>
        <w:t>3</w:t>
      </w:r>
      <w:r w:rsidR="00F35C87" w:rsidRPr="00681346">
        <w:rPr>
          <w:rFonts w:ascii="Arial" w:hAnsi="Arial" w:cs="Arial"/>
          <w:b/>
          <w:bCs/>
          <w:sz w:val="20"/>
          <w:szCs w:val="20"/>
          <w:lang w:val="pl-PL"/>
        </w:rPr>
        <w:t>/18</w:t>
      </w:r>
    </w:p>
    <w:p w:rsidR="00F35C87" w:rsidRPr="00681346" w:rsidRDefault="00F35C87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E5128B" w:rsidRPr="00681346" w:rsidRDefault="00E5128B" w:rsidP="00681346">
      <w:pPr>
        <w:spacing w:after="60" w:line="276" w:lineRule="auto"/>
      </w:pPr>
      <w:r w:rsidRPr="00681346">
        <w:tab/>
      </w:r>
      <w:r w:rsidRPr="00681346">
        <w:tab/>
      </w:r>
    </w:p>
    <w:p w:rsidR="00681346" w:rsidRPr="00681346" w:rsidRDefault="00681346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BYŁO</w:t>
      </w:r>
    </w:p>
    <w:p w:rsidR="00927036" w:rsidRPr="00951239" w:rsidRDefault="00927036" w:rsidP="0092703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Miejsce i termin składania ofert</w:t>
      </w:r>
      <w:r w:rsidRPr="00951239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29.01.2019</w:t>
      </w:r>
      <w:r w:rsidRPr="00951239">
        <w:rPr>
          <w:rFonts w:ascii="Arial" w:hAnsi="Arial" w:cs="Arial"/>
          <w:b/>
        </w:rPr>
        <w:t xml:space="preserve"> r. do godz. </w:t>
      </w:r>
      <w:r>
        <w:rPr>
          <w:rFonts w:ascii="Arial" w:hAnsi="Arial" w:cs="Arial"/>
          <w:b/>
        </w:rPr>
        <w:t>10</w:t>
      </w:r>
      <w:r w:rsidRPr="00951239">
        <w:rPr>
          <w:rFonts w:ascii="Arial" w:hAnsi="Arial" w:cs="Arial"/>
          <w:b/>
        </w:rPr>
        <w:t xml:space="preserve">.30 </w:t>
      </w:r>
      <w:r w:rsidRPr="00951239">
        <w:rPr>
          <w:rFonts w:ascii="Arial" w:hAnsi="Arial" w:cs="Arial"/>
        </w:rPr>
        <w:t>(liczy się data wpływu oferty do MPK S.A. w Krakowie).</w:t>
      </w:r>
    </w:p>
    <w:p w:rsidR="00927036" w:rsidRPr="00951239" w:rsidRDefault="00927036" w:rsidP="0092703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12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29.01.2019</w:t>
      </w:r>
      <w:r w:rsidRPr="00951239">
        <w:rPr>
          <w:rFonts w:ascii="Arial" w:hAnsi="Arial" w:cs="Arial"/>
          <w:b/>
          <w:sz w:val="20"/>
          <w:szCs w:val="20"/>
        </w:rPr>
        <w:t xml:space="preserve"> r. o godz. </w:t>
      </w:r>
      <w:r>
        <w:rPr>
          <w:rFonts w:ascii="Arial" w:hAnsi="Arial" w:cs="Arial"/>
          <w:b/>
          <w:sz w:val="20"/>
          <w:szCs w:val="20"/>
        </w:rPr>
        <w:t>11</w:t>
      </w:r>
      <w:r w:rsidRPr="00951239">
        <w:rPr>
          <w:rFonts w:ascii="Arial" w:hAnsi="Arial" w:cs="Arial"/>
          <w:b/>
          <w:sz w:val="20"/>
          <w:szCs w:val="20"/>
        </w:rPr>
        <w:t xml:space="preserve">.30 </w:t>
      </w:r>
      <w:r w:rsidRPr="00951239">
        <w:rPr>
          <w:rFonts w:ascii="Arial" w:hAnsi="Arial" w:cs="Arial"/>
          <w:sz w:val="20"/>
          <w:szCs w:val="20"/>
        </w:rPr>
        <w:t xml:space="preserve">w budynku administracyjnym MPK S.A. w Krakowie przy ul. J. Brożka </w:t>
      </w:r>
      <w:r w:rsidRPr="006C6EC5">
        <w:rPr>
          <w:rFonts w:ascii="Arial" w:hAnsi="Arial" w:cs="Arial"/>
          <w:sz w:val="20"/>
          <w:szCs w:val="20"/>
        </w:rPr>
        <w:t>3, s. 235, II p.</w:t>
      </w:r>
    </w:p>
    <w:p w:rsidR="0066131F" w:rsidRPr="00681346" w:rsidRDefault="0066131F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8F23E7" w:rsidRPr="00681346" w:rsidRDefault="008F23E7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E5128B" w:rsidRPr="00681346" w:rsidRDefault="00E5128B" w:rsidP="00681346">
      <w:pPr>
        <w:pStyle w:val="Zwykytekst"/>
        <w:spacing w:after="60" w:line="276" w:lineRule="auto"/>
        <w:rPr>
          <w:rFonts w:ascii="Arial" w:hAnsi="Arial" w:cs="Arial"/>
          <w:b/>
        </w:rPr>
      </w:pPr>
      <w:r w:rsidRPr="00681346">
        <w:rPr>
          <w:rFonts w:ascii="Arial" w:hAnsi="Arial" w:cs="Arial"/>
          <w:b/>
        </w:rPr>
        <w:t>JEST</w:t>
      </w:r>
    </w:p>
    <w:p w:rsidR="00927036" w:rsidRPr="00951239" w:rsidRDefault="00927036" w:rsidP="0092703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Miejsce i termin składania ofert</w:t>
      </w:r>
      <w:r w:rsidRPr="00951239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  <w:lang w:val="pl-PL"/>
        </w:rPr>
        <w:t>07</w:t>
      </w:r>
      <w:r>
        <w:rPr>
          <w:rFonts w:ascii="Arial" w:hAnsi="Arial" w:cs="Arial"/>
          <w:b/>
        </w:rPr>
        <w:t>.02.2019</w:t>
      </w:r>
      <w:r w:rsidRPr="00951239">
        <w:rPr>
          <w:rFonts w:ascii="Arial" w:hAnsi="Arial" w:cs="Arial"/>
          <w:b/>
        </w:rPr>
        <w:t xml:space="preserve"> r. do godz. </w:t>
      </w:r>
      <w:r>
        <w:rPr>
          <w:rFonts w:ascii="Arial" w:hAnsi="Arial" w:cs="Arial"/>
          <w:b/>
        </w:rPr>
        <w:t>10</w:t>
      </w:r>
      <w:r w:rsidRPr="00951239">
        <w:rPr>
          <w:rFonts w:ascii="Arial" w:hAnsi="Arial" w:cs="Arial"/>
          <w:b/>
        </w:rPr>
        <w:t xml:space="preserve">.30 </w:t>
      </w:r>
      <w:r w:rsidRPr="00951239">
        <w:rPr>
          <w:rFonts w:ascii="Arial" w:hAnsi="Arial" w:cs="Arial"/>
        </w:rPr>
        <w:t>(liczy się data wpływu oferty do MPK S.A. w Krakowie).</w:t>
      </w:r>
    </w:p>
    <w:p w:rsidR="00927036" w:rsidRPr="00951239" w:rsidRDefault="00927036" w:rsidP="0092703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12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07</w:t>
      </w:r>
      <w:r>
        <w:rPr>
          <w:rFonts w:ascii="Arial" w:hAnsi="Arial" w:cs="Arial"/>
          <w:b/>
          <w:sz w:val="20"/>
          <w:szCs w:val="20"/>
        </w:rPr>
        <w:t>.02.2019</w:t>
      </w:r>
      <w:r w:rsidRPr="00951239">
        <w:rPr>
          <w:rFonts w:ascii="Arial" w:hAnsi="Arial" w:cs="Arial"/>
          <w:b/>
          <w:sz w:val="20"/>
          <w:szCs w:val="20"/>
        </w:rPr>
        <w:t xml:space="preserve"> r. o godz. </w:t>
      </w:r>
      <w:r>
        <w:rPr>
          <w:rFonts w:ascii="Arial" w:hAnsi="Arial" w:cs="Arial"/>
          <w:b/>
          <w:sz w:val="20"/>
          <w:szCs w:val="20"/>
        </w:rPr>
        <w:t>11</w:t>
      </w:r>
      <w:r w:rsidRPr="00951239">
        <w:rPr>
          <w:rFonts w:ascii="Arial" w:hAnsi="Arial" w:cs="Arial"/>
          <w:b/>
          <w:sz w:val="20"/>
          <w:szCs w:val="20"/>
        </w:rPr>
        <w:t xml:space="preserve">.30 </w:t>
      </w:r>
      <w:r w:rsidRPr="00951239">
        <w:rPr>
          <w:rFonts w:ascii="Arial" w:hAnsi="Arial" w:cs="Arial"/>
          <w:sz w:val="20"/>
          <w:szCs w:val="20"/>
        </w:rPr>
        <w:t xml:space="preserve">w budynku administracyjnym MPK S.A. w Krakowie przy ul. J. Brożka </w:t>
      </w:r>
      <w:r w:rsidRPr="006C6EC5">
        <w:rPr>
          <w:rFonts w:ascii="Arial" w:hAnsi="Arial" w:cs="Arial"/>
          <w:sz w:val="20"/>
          <w:szCs w:val="20"/>
        </w:rPr>
        <w:t>3, s. 235, II p.</w:t>
      </w:r>
    </w:p>
    <w:p w:rsidR="00F35C87" w:rsidRPr="00681346" w:rsidRDefault="00F35C87" w:rsidP="00681346">
      <w:pPr>
        <w:pStyle w:val="pkt1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66131F" w:rsidRPr="00681346" w:rsidRDefault="0066131F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8D6AB5" w:rsidRPr="00681346" w:rsidRDefault="008D6AB5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9B108A" w:rsidRPr="00681346" w:rsidRDefault="00927036" w:rsidP="00681346">
      <w:pPr>
        <w:pStyle w:val="Zwykytekst"/>
        <w:spacing w:after="60" w:line="276" w:lineRule="auto"/>
      </w:pPr>
      <w:r>
        <w:rPr>
          <w:rFonts w:ascii="Arial" w:hAnsi="Arial" w:cs="Arial"/>
        </w:rPr>
        <w:t xml:space="preserve">Kraków, dnia </w:t>
      </w:r>
      <w:r w:rsidR="00CB2EA0">
        <w:rPr>
          <w:rFonts w:ascii="Arial" w:hAnsi="Arial" w:cs="Arial"/>
          <w:lang w:val="pl-PL"/>
        </w:rPr>
        <w:t>25.01.</w:t>
      </w:r>
      <w:bookmarkStart w:id="0" w:name="_GoBack"/>
      <w:bookmarkEnd w:id="0"/>
      <w:r>
        <w:rPr>
          <w:rFonts w:ascii="Arial" w:hAnsi="Arial" w:cs="Arial"/>
          <w:lang w:val="pl-PL"/>
        </w:rPr>
        <w:t>2019</w:t>
      </w:r>
      <w:r w:rsidR="00F52969" w:rsidRPr="00681346">
        <w:rPr>
          <w:rFonts w:ascii="Arial" w:hAnsi="Arial" w:cs="Arial"/>
          <w:lang w:val="pl-PL"/>
        </w:rPr>
        <w:t xml:space="preserve"> </w:t>
      </w:r>
      <w:r w:rsidR="0066131F" w:rsidRPr="00681346">
        <w:rPr>
          <w:rFonts w:ascii="Arial" w:hAnsi="Arial" w:cs="Arial"/>
        </w:rPr>
        <w:t>r.</w:t>
      </w:r>
    </w:p>
    <w:sectPr w:rsidR="009B108A" w:rsidRPr="00681346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3" w:rsidRDefault="00A90423" w:rsidP="00AE4700">
      <w:r>
        <w:separator/>
      </w:r>
    </w:p>
  </w:endnote>
  <w:endnote w:type="continuationSeparator" w:id="0">
    <w:p w:rsidR="00A90423" w:rsidRDefault="00A90423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AD4592" w:rsidRDefault="00681346" w:rsidP="00AD459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D019A4" w:rsidRPr="00AD4592">
      <w:rPr>
        <w:rFonts w:ascii="Arial" w:hAnsi="Arial" w:cs="Arial"/>
        <w:sz w:val="18"/>
        <w:szCs w:val="18"/>
      </w:rPr>
      <w:t>Z-281-</w:t>
    </w:r>
    <w:r>
      <w:rPr>
        <w:rFonts w:ascii="Arial" w:hAnsi="Arial" w:cs="Arial"/>
        <w:sz w:val="18"/>
        <w:szCs w:val="18"/>
      </w:rPr>
      <w:t>103</w:t>
    </w:r>
    <w:r w:rsidR="00D019A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18</w:t>
    </w:r>
    <w:r w:rsidR="00D019A4" w:rsidRPr="00AD4592">
      <w:rPr>
        <w:rFonts w:ascii="Arial" w:hAnsi="Arial" w:cs="Arial"/>
        <w:sz w:val="18"/>
        <w:szCs w:val="18"/>
      </w:rPr>
      <w:tab/>
    </w:r>
    <w:r w:rsidR="00D019A4" w:rsidRPr="00AD4592">
      <w:rPr>
        <w:rFonts w:ascii="Arial" w:hAnsi="Arial" w:cs="Arial"/>
        <w:sz w:val="18"/>
        <w:szCs w:val="18"/>
      </w:rPr>
      <w:tab/>
      <w:t xml:space="preserve">Strona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PAGE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927036">
      <w:rPr>
        <w:rFonts w:ascii="Arial" w:hAnsi="Arial" w:cs="Arial"/>
        <w:b/>
        <w:noProof/>
        <w:sz w:val="18"/>
        <w:szCs w:val="18"/>
      </w:rPr>
      <w:t>2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  <w:r w:rsidR="00D019A4" w:rsidRPr="00AD4592">
      <w:rPr>
        <w:rFonts w:ascii="Arial" w:hAnsi="Arial" w:cs="Arial"/>
        <w:sz w:val="18"/>
        <w:szCs w:val="18"/>
      </w:rPr>
      <w:t xml:space="preserve"> z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NUMPAGES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9F6F4E">
      <w:rPr>
        <w:rFonts w:ascii="Arial" w:hAnsi="Arial" w:cs="Arial"/>
        <w:b/>
        <w:noProof/>
        <w:sz w:val="18"/>
        <w:szCs w:val="18"/>
      </w:rPr>
      <w:t>1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</w:p>
  <w:p w:rsidR="00D019A4" w:rsidRDefault="00D01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CA2366" w:rsidRDefault="00DD2DB3" w:rsidP="00C867D2">
    <w:pPr>
      <w:pStyle w:val="Stopka"/>
      <w:jc w:val="center"/>
    </w:pPr>
    <w:r>
      <w:rPr>
        <w:noProof/>
      </w:rPr>
      <w:drawing>
        <wp:inline distT="0" distB="0" distL="0" distR="0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3" w:rsidRDefault="00A90423" w:rsidP="00AE4700">
      <w:r>
        <w:separator/>
      </w:r>
    </w:p>
  </w:footnote>
  <w:footnote w:type="continuationSeparator" w:id="0">
    <w:p w:rsidR="00A90423" w:rsidRDefault="00A90423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019A4">
    <w:pPr>
      <w:pStyle w:val="Nagwek"/>
    </w:pPr>
  </w:p>
  <w:p w:rsidR="00D019A4" w:rsidRDefault="00D01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D2DB3" w:rsidP="00CF77EA">
    <w:pPr>
      <w:pStyle w:val="Nagwek"/>
      <w:ind w:left="-1418"/>
    </w:pPr>
    <w:r>
      <w:rPr>
        <w:noProof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545A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5D49AE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DA8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14692B"/>
    <w:multiLevelType w:val="multilevel"/>
    <w:tmpl w:val="B1D83848"/>
    <w:lvl w:ilvl="0">
      <w:start w:val="1"/>
      <w:numFmt w:val="decimal"/>
      <w:lvlText w:val="%1."/>
      <w:lvlJc w:val="left"/>
      <w:pPr>
        <w:ind w:left="495" w:hanging="495"/>
      </w:pPr>
      <w:rPr>
        <w:b w:val="0"/>
      </w:rPr>
    </w:lvl>
    <w:lvl w:ilvl="1">
      <w:start w:val="2"/>
      <w:numFmt w:val="decimal"/>
      <w:lvlText w:val="%1.%2."/>
      <w:lvlJc w:val="left"/>
      <w:pPr>
        <w:ind w:left="1090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2"/>
    <w:rsid w:val="00006DBE"/>
    <w:rsid w:val="00007015"/>
    <w:rsid w:val="00031117"/>
    <w:rsid w:val="00032A86"/>
    <w:rsid w:val="0003618D"/>
    <w:rsid w:val="000855A7"/>
    <w:rsid w:val="00090D08"/>
    <w:rsid w:val="000A1B5C"/>
    <w:rsid w:val="000A50B3"/>
    <w:rsid w:val="000B19C3"/>
    <w:rsid w:val="000B2F05"/>
    <w:rsid w:val="000C674D"/>
    <w:rsid w:val="000D6A2A"/>
    <w:rsid w:val="000E005F"/>
    <w:rsid w:val="00116FDA"/>
    <w:rsid w:val="00122D80"/>
    <w:rsid w:val="00154CE2"/>
    <w:rsid w:val="00166F33"/>
    <w:rsid w:val="00182646"/>
    <w:rsid w:val="00185A7B"/>
    <w:rsid w:val="0019153D"/>
    <w:rsid w:val="001B010B"/>
    <w:rsid w:val="001B0113"/>
    <w:rsid w:val="001B60CB"/>
    <w:rsid w:val="001B73A9"/>
    <w:rsid w:val="001C4346"/>
    <w:rsid w:val="001F5412"/>
    <w:rsid w:val="00213C55"/>
    <w:rsid w:val="00237965"/>
    <w:rsid w:val="00242BAA"/>
    <w:rsid w:val="002563BC"/>
    <w:rsid w:val="00257CF0"/>
    <w:rsid w:val="002669AB"/>
    <w:rsid w:val="00294B9B"/>
    <w:rsid w:val="002A7BB7"/>
    <w:rsid w:val="002B6150"/>
    <w:rsid w:val="002E4D32"/>
    <w:rsid w:val="002F50D0"/>
    <w:rsid w:val="00311EFC"/>
    <w:rsid w:val="00320D71"/>
    <w:rsid w:val="00342A55"/>
    <w:rsid w:val="00373750"/>
    <w:rsid w:val="00376BB1"/>
    <w:rsid w:val="00386DC9"/>
    <w:rsid w:val="003C790D"/>
    <w:rsid w:val="003C7F01"/>
    <w:rsid w:val="003F0ADA"/>
    <w:rsid w:val="003F431E"/>
    <w:rsid w:val="003F63AB"/>
    <w:rsid w:val="00416406"/>
    <w:rsid w:val="0041750F"/>
    <w:rsid w:val="00427DDD"/>
    <w:rsid w:val="00444B98"/>
    <w:rsid w:val="00450A6B"/>
    <w:rsid w:val="0046106E"/>
    <w:rsid w:val="004947C7"/>
    <w:rsid w:val="00496D7C"/>
    <w:rsid w:val="004C21CA"/>
    <w:rsid w:val="004D32B7"/>
    <w:rsid w:val="004F0684"/>
    <w:rsid w:val="004F0F47"/>
    <w:rsid w:val="005028C3"/>
    <w:rsid w:val="005050E2"/>
    <w:rsid w:val="00506390"/>
    <w:rsid w:val="00520621"/>
    <w:rsid w:val="00525DB1"/>
    <w:rsid w:val="0053794F"/>
    <w:rsid w:val="0055070D"/>
    <w:rsid w:val="0055088E"/>
    <w:rsid w:val="00554734"/>
    <w:rsid w:val="00563188"/>
    <w:rsid w:val="005637C5"/>
    <w:rsid w:val="00565012"/>
    <w:rsid w:val="005803AE"/>
    <w:rsid w:val="0059288A"/>
    <w:rsid w:val="005A18B4"/>
    <w:rsid w:val="005A488A"/>
    <w:rsid w:val="005A7A88"/>
    <w:rsid w:val="005B5626"/>
    <w:rsid w:val="005B7E61"/>
    <w:rsid w:val="005D61CD"/>
    <w:rsid w:val="005E43B3"/>
    <w:rsid w:val="006052E8"/>
    <w:rsid w:val="00617810"/>
    <w:rsid w:val="00630C9E"/>
    <w:rsid w:val="00647E14"/>
    <w:rsid w:val="00651836"/>
    <w:rsid w:val="00656294"/>
    <w:rsid w:val="0066131F"/>
    <w:rsid w:val="00673620"/>
    <w:rsid w:val="006800A3"/>
    <w:rsid w:val="00681346"/>
    <w:rsid w:val="00691618"/>
    <w:rsid w:val="006B1154"/>
    <w:rsid w:val="006C174B"/>
    <w:rsid w:val="006D1202"/>
    <w:rsid w:val="006D2F4E"/>
    <w:rsid w:val="006E5D10"/>
    <w:rsid w:val="006F1944"/>
    <w:rsid w:val="006F64A5"/>
    <w:rsid w:val="00704869"/>
    <w:rsid w:val="007128E8"/>
    <w:rsid w:val="00714F46"/>
    <w:rsid w:val="00722264"/>
    <w:rsid w:val="00735006"/>
    <w:rsid w:val="007402D5"/>
    <w:rsid w:val="00741524"/>
    <w:rsid w:val="00741819"/>
    <w:rsid w:val="007439E3"/>
    <w:rsid w:val="00746394"/>
    <w:rsid w:val="0077006B"/>
    <w:rsid w:val="00784B9E"/>
    <w:rsid w:val="0078598D"/>
    <w:rsid w:val="007B3AEA"/>
    <w:rsid w:val="007C55F3"/>
    <w:rsid w:val="007E3EBF"/>
    <w:rsid w:val="007E6D75"/>
    <w:rsid w:val="007F2264"/>
    <w:rsid w:val="007F7D39"/>
    <w:rsid w:val="00803235"/>
    <w:rsid w:val="0082167A"/>
    <w:rsid w:val="00864F65"/>
    <w:rsid w:val="00870DF8"/>
    <w:rsid w:val="00890001"/>
    <w:rsid w:val="00892655"/>
    <w:rsid w:val="008A0121"/>
    <w:rsid w:val="008C4E13"/>
    <w:rsid w:val="008C560D"/>
    <w:rsid w:val="008D6AB5"/>
    <w:rsid w:val="008E390F"/>
    <w:rsid w:val="008F0331"/>
    <w:rsid w:val="008F23E7"/>
    <w:rsid w:val="009050DF"/>
    <w:rsid w:val="009135F8"/>
    <w:rsid w:val="00920C20"/>
    <w:rsid w:val="00922CDD"/>
    <w:rsid w:val="00927036"/>
    <w:rsid w:val="00960EEF"/>
    <w:rsid w:val="0096634F"/>
    <w:rsid w:val="00983A67"/>
    <w:rsid w:val="00983D29"/>
    <w:rsid w:val="00993CEC"/>
    <w:rsid w:val="009A2CF4"/>
    <w:rsid w:val="009B108A"/>
    <w:rsid w:val="009B5EDA"/>
    <w:rsid w:val="009C3EAB"/>
    <w:rsid w:val="009F6F4E"/>
    <w:rsid w:val="00A1248D"/>
    <w:rsid w:val="00A26648"/>
    <w:rsid w:val="00A86B4F"/>
    <w:rsid w:val="00A90423"/>
    <w:rsid w:val="00AA075A"/>
    <w:rsid w:val="00AD4592"/>
    <w:rsid w:val="00AE4700"/>
    <w:rsid w:val="00B25554"/>
    <w:rsid w:val="00B26280"/>
    <w:rsid w:val="00B33789"/>
    <w:rsid w:val="00B37A94"/>
    <w:rsid w:val="00B44C02"/>
    <w:rsid w:val="00B6462C"/>
    <w:rsid w:val="00B749FA"/>
    <w:rsid w:val="00B76770"/>
    <w:rsid w:val="00B825FF"/>
    <w:rsid w:val="00B83CDC"/>
    <w:rsid w:val="00B93C63"/>
    <w:rsid w:val="00BC0CA5"/>
    <w:rsid w:val="00BD1471"/>
    <w:rsid w:val="00BE0D1B"/>
    <w:rsid w:val="00BF50C3"/>
    <w:rsid w:val="00BF5B2F"/>
    <w:rsid w:val="00C20659"/>
    <w:rsid w:val="00C46B13"/>
    <w:rsid w:val="00C867D2"/>
    <w:rsid w:val="00C965C3"/>
    <w:rsid w:val="00CA2366"/>
    <w:rsid w:val="00CB2EA0"/>
    <w:rsid w:val="00CB2FCA"/>
    <w:rsid w:val="00CC2656"/>
    <w:rsid w:val="00CC5D58"/>
    <w:rsid w:val="00CD1999"/>
    <w:rsid w:val="00CE5931"/>
    <w:rsid w:val="00CF53A9"/>
    <w:rsid w:val="00CF77EA"/>
    <w:rsid w:val="00D019A4"/>
    <w:rsid w:val="00D16DB7"/>
    <w:rsid w:val="00D23FB1"/>
    <w:rsid w:val="00D523DA"/>
    <w:rsid w:val="00D75355"/>
    <w:rsid w:val="00D84991"/>
    <w:rsid w:val="00D854C5"/>
    <w:rsid w:val="00DA3B60"/>
    <w:rsid w:val="00DB0054"/>
    <w:rsid w:val="00DC3F3A"/>
    <w:rsid w:val="00DD2DB3"/>
    <w:rsid w:val="00DE213B"/>
    <w:rsid w:val="00E02BF0"/>
    <w:rsid w:val="00E118EB"/>
    <w:rsid w:val="00E14EB5"/>
    <w:rsid w:val="00E36BE4"/>
    <w:rsid w:val="00E46EE3"/>
    <w:rsid w:val="00E5128B"/>
    <w:rsid w:val="00E64868"/>
    <w:rsid w:val="00E92E7B"/>
    <w:rsid w:val="00EB4C8C"/>
    <w:rsid w:val="00EC210F"/>
    <w:rsid w:val="00EC4345"/>
    <w:rsid w:val="00ED08C9"/>
    <w:rsid w:val="00ED4365"/>
    <w:rsid w:val="00F17C6D"/>
    <w:rsid w:val="00F2170A"/>
    <w:rsid w:val="00F26B84"/>
    <w:rsid w:val="00F35C87"/>
    <w:rsid w:val="00F35FAD"/>
    <w:rsid w:val="00F36B19"/>
    <w:rsid w:val="00F42DFB"/>
    <w:rsid w:val="00F43CC3"/>
    <w:rsid w:val="00F52969"/>
    <w:rsid w:val="00F638E4"/>
    <w:rsid w:val="00F8047C"/>
    <w:rsid w:val="00F85B17"/>
    <w:rsid w:val="00F9399E"/>
    <w:rsid w:val="00F9565A"/>
    <w:rsid w:val="00F97272"/>
    <w:rsid w:val="00FA5933"/>
    <w:rsid w:val="00FB3073"/>
    <w:rsid w:val="00FE3690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4027642"/>
  <w15:chartTrackingRefBased/>
  <w15:docId w15:val="{A9A172DC-8E8A-48DB-BF10-35EA57D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styleId="Hipercze">
    <w:name w:val="Hyperlink"/>
    <w:semiHidden/>
    <w:unhideWhenUsed/>
    <w:rsid w:val="0066131F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66131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6131F"/>
    <w:rPr>
      <w:rFonts w:ascii="Courier New" w:eastAsia="Times New Roman" w:hAnsi="Courier New"/>
      <w:lang w:val="x-none" w:eastAsia="x-none"/>
    </w:rPr>
  </w:style>
  <w:style w:type="character" w:customStyle="1" w:styleId="pktZnak">
    <w:name w:val="pkt Znak"/>
    <w:link w:val="pkt"/>
    <w:locked/>
    <w:rsid w:val="0066131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6131F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customStyle="1" w:styleId="pkt1">
    <w:name w:val="pkt1"/>
    <w:basedOn w:val="pkt"/>
    <w:rsid w:val="0066131F"/>
    <w:pPr>
      <w:ind w:left="850" w:hanging="425"/>
    </w:pPr>
  </w:style>
  <w:style w:type="paragraph" w:customStyle="1" w:styleId="tytu">
    <w:name w:val="tytuł"/>
    <w:basedOn w:val="Normalny"/>
    <w:rsid w:val="008D6AB5"/>
    <w:pPr>
      <w:keepNext/>
      <w:suppressLineNumbers/>
      <w:spacing w:before="60" w:after="60"/>
      <w:ind w:left="1140" w:hanging="431"/>
      <w:jc w:val="center"/>
    </w:pPr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134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EF53-D7E1-4698-93FF-BBAF359D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cp:lastModifiedBy>Prorok Magdalena</cp:lastModifiedBy>
  <cp:revision>5</cp:revision>
  <cp:lastPrinted>2019-01-25T06:38:00Z</cp:lastPrinted>
  <dcterms:created xsi:type="dcterms:W3CDTF">2019-01-24T10:17:00Z</dcterms:created>
  <dcterms:modified xsi:type="dcterms:W3CDTF">2019-01-25T11:11:00Z</dcterms:modified>
</cp:coreProperties>
</file>