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B3" w:rsidRPr="00B81AA6" w:rsidRDefault="004108B3" w:rsidP="004108B3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0"/>
          <w:szCs w:val="20"/>
        </w:rPr>
      </w:pPr>
      <w:r w:rsidRPr="00B81AA6">
        <w:rPr>
          <w:rFonts w:ascii="Arial" w:hAnsi="Arial" w:cs="Arial"/>
          <w:b/>
          <w:shadow/>
          <w:sz w:val="20"/>
          <w:szCs w:val="20"/>
        </w:rPr>
        <w:t>O G Ł O S Z E N I E   O   Z A M Ó W I E N I U</w:t>
      </w:r>
    </w:p>
    <w:p w:rsidR="004108B3" w:rsidRPr="00B81AA6" w:rsidRDefault="004108B3" w:rsidP="004108B3">
      <w:pPr>
        <w:pStyle w:val="pkt"/>
        <w:spacing w:before="120" w:after="120"/>
        <w:ind w:left="0" w:firstLine="0"/>
        <w:jc w:val="center"/>
        <w:rPr>
          <w:rFonts w:ascii="Arial" w:hAnsi="Arial" w:cs="Arial"/>
          <w:sz w:val="20"/>
          <w:szCs w:val="20"/>
        </w:rPr>
      </w:pPr>
      <w:r w:rsidRPr="00B81AA6">
        <w:rPr>
          <w:rFonts w:ascii="Arial" w:hAnsi="Arial" w:cs="Arial"/>
          <w:sz w:val="20"/>
          <w:szCs w:val="20"/>
        </w:rPr>
        <w:t>na:</w:t>
      </w:r>
    </w:p>
    <w:p w:rsidR="004108B3" w:rsidRPr="00B81AA6" w:rsidRDefault="004108B3" w:rsidP="00AD71C8">
      <w:pPr>
        <w:pStyle w:val="tytu"/>
        <w:spacing w:after="0" w:line="276" w:lineRule="auto"/>
        <w:rPr>
          <w:rFonts w:ascii="Arial" w:hAnsi="Arial" w:cs="Arial"/>
          <w:sz w:val="20"/>
          <w:szCs w:val="20"/>
        </w:rPr>
      </w:pPr>
      <w:r w:rsidRPr="00B81AA6">
        <w:rPr>
          <w:rFonts w:ascii="Arial" w:hAnsi="Arial" w:cs="Arial"/>
          <w:sz w:val="20"/>
          <w:szCs w:val="20"/>
        </w:rPr>
        <w:t>„</w:t>
      </w:r>
      <w:r w:rsidR="007936D9" w:rsidRPr="00A63146">
        <w:rPr>
          <w:rFonts w:ascii="Arial" w:hAnsi="Arial" w:cs="Arial"/>
        </w:rPr>
        <w:t>Dostawa noż</w:t>
      </w:r>
      <w:r w:rsidR="007936D9">
        <w:rPr>
          <w:rFonts w:ascii="Arial" w:hAnsi="Arial" w:cs="Arial"/>
        </w:rPr>
        <w:t>ycowego podestu ruchomego Compac</w:t>
      </w:r>
      <w:r w:rsidR="007936D9" w:rsidRPr="00A63146">
        <w:rPr>
          <w:rFonts w:ascii="Arial" w:hAnsi="Arial" w:cs="Arial"/>
        </w:rPr>
        <w:t>t 10 o napędzie elektrycznym dla Stacji Obsługi Tramwajów Nowa Huta</w:t>
      </w:r>
    </w:p>
    <w:p w:rsidR="004108B3" w:rsidRPr="00B81AA6" w:rsidRDefault="004108B3" w:rsidP="004108B3">
      <w:pPr>
        <w:pStyle w:val="pkt"/>
        <w:spacing w:before="4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B81AA6">
        <w:rPr>
          <w:rFonts w:ascii="Arial" w:hAnsi="Arial" w:cs="Arial"/>
          <w:sz w:val="20"/>
          <w:szCs w:val="20"/>
        </w:rPr>
        <w:t>znak sprawy: FZ-281-</w:t>
      </w:r>
      <w:r w:rsidR="007936D9">
        <w:rPr>
          <w:rFonts w:ascii="Arial" w:hAnsi="Arial" w:cs="Arial"/>
          <w:sz w:val="20"/>
          <w:szCs w:val="20"/>
        </w:rPr>
        <w:t>60/17</w:t>
      </w:r>
    </w:p>
    <w:p w:rsidR="004108B3" w:rsidRPr="00B81AA6" w:rsidRDefault="004108B3" w:rsidP="004108B3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81AA6">
        <w:rPr>
          <w:rFonts w:ascii="Arial" w:hAnsi="Arial" w:cs="Arial"/>
          <w:sz w:val="20"/>
          <w:szCs w:val="20"/>
          <w:u w:val="single"/>
        </w:rPr>
        <w:t>Zamawiający</w:t>
      </w:r>
      <w:r w:rsidRPr="00B81AA6">
        <w:rPr>
          <w:rFonts w:ascii="Arial" w:hAnsi="Arial" w:cs="Arial"/>
          <w:sz w:val="20"/>
          <w:szCs w:val="20"/>
        </w:rPr>
        <w:t>: Miejskie Przedsiębiorstwo Komunikacyjne S</w:t>
      </w:r>
      <w:r w:rsidR="00CC594B" w:rsidRPr="00B81AA6">
        <w:rPr>
          <w:rFonts w:ascii="Arial" w:hAnsi="Arial" w:cs="Arial"/>
          <w:sz w:val="20"/>
          <w:szCs w:val="20"/>
        </w:rPr>
        <w:t>półka Akcyjna</w:t>
      </w:r>
      <w:r w:rsidR="005720CB" w:rsidRPr="00B81AA6">
        <w:rPr>
          <w:rFonts w:ascii="Arial" w:hAnsi="Arial" w:cs="Arial"/>
          <w:sz w:val="20"/>
          <w:szCs w:val="20"/>
        </w:rPr>
        <w:t xml:space="preserve"> w Krakowie</w:t>
      </w:r>
      <w:r w:rsidRPr="00B81AA6">
        <w:rPr>
          <w:rFonts w:ascii="Arial" w:hAnsi="Arial" w:cs="Arial"/>
          <w:sz w:val="20"/>
          <w:szCs w:val="20"/>
        </w:rPr>
        <w:t xml:space="preserve">, 31-060 Kraków, </w:t>
      </w:r>
      <w:r w:rsidR="005720CB" w:rsidRPr="00B81AA6">
        <w:rPr>
          <w:rFonts w:ascii="Arial" w:hAnsi="Arial" w:cs="Arial"/>
          <w:sz w:val="20"/>
          <w:szCs w:val="20"/>
        </w:rPr>
        <w:tab/>
        <w:t xml:space="preserve">         </w:t>
      </w:r>
      <w:r w:rsidRPr="00B81AA6">
        <w:rPr>
          <w:rFonts w:ascii="Arial" w:hAnsi="Arial" w:cs="Arial"/>
          <w:sz w:val="20"/>
          <w:szCs w:val="20"/>
        </w:rPr>
        <w:t>ul. św. Wawrzyńca 13.</w:t>
      </w:r>
    </w:p>
    <w:p w:rsidR="004108B3" w:rsidRPr="00B81AA6" w:rsidRDefault="004108B3" w:rsidP="004108B3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81AA6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7936D9">
        <w:rPr>
          <w:rFonts w:ascii="Arial" w:hAnsi="Arial" w:cs="Arial"/>
          <w:sz w:val="20"/>
          <w:szCs w:val="20"/>
        </w:rPr>
        <w:t>11 58</w:t>
      </w:r>
      <w:r w:rsidRPr="00B81AA6">
        <w:rPr>
          <w:rFonts w:ascii="Arial" w:hAnsi="Arial" w:cs="Arial"/>
          <w:sz w:val="20"/>
          <w:szCs w:val="20"/>
        </w:rPr>
        <w:t>, faks: 12 254 12 41.</w:t>
      </w:r>
    </w:p>
    <w:p w:rsidR="004108B3" w:rsidRPr="00B81AA6" w:rsidRDefault="004108B3" w:rsidP="004108B3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81AA6">
        <w:rPr>
          <w:rFonts w:ascii="Arial" w:hAnsi="Arial" w:cs="Arial"/>
          <w:sz w:val="20"/>
          <w:szCs w:val="20"/>
          <w:u w:val="single"/>
        </w:rPr>
        <w:t>Tryb zamówienia</w:t>
      </w:r>
      <w:r w:rsidRPr="00B81AA6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4108B3" w:rsidRPr="00B81AA6" w:rsidRDefault="004108B3" w:rsidP="004108B3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81AA6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B81AA6">
        <w:rPr>
          <w:rFonts w:ascii="Arial" w:hAnsi="Arial" w:cs="Arial"/>
          <w:sz w:val="20"/>
          <w:szCs w:val="20"/>
        </w:rPr>
        <w:t>:</w:t>
      </w:r>
    </w:p>
    <w:p w:rsidR="004108B3" w:rsidRPr="00B81AA6" w:rsidRDefault="004108B3" w:rsidP="004108B3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B81AA6">
        <w:rPr>
          <w:rFonts w:ascii="Arial" w:hAnsi="Arial" w:cs="Arial"/>
        </w:rPr>
        <w:t xml:space="preserve">Specyfikację istotnych warunków zamówienia można pobrać bezpłatnie ze strony internetowej MPK S.A. </w:t>
      </w:r>
      <w:hyperlink r:id="rId8" w:history="1">
        <w:r w:rsidRPr="00B81AA6">
          <w:rPr>
            <w:rStyle w:val="Hipercze"/>
            <w:rFonts w:ascii="Arial" w:hAnsi="Arial" w:cs="Arial"/>
          </w:rPr>
          <w:t>www.mpk.krakow.pl</w:t>
        </w:r>
      </w:hyperlink>
      <w:r w:rsidRPr="00B81AA6">
        <w:rPr>
          <w:rFonts w:ascii="Arial" w:hAnsi="Arial" w:cs="Arial"/>
        </w:rPr>
        <w:t xml:space="preserve"> (</w:t>
      </w:r>
      <w:r w:rsidRPr="00B81AA6">
        <w:rPr>
          <w:rFonts w:ascii="Arial" w:hAnsi="Arial" w:cs="Arial"/>
          <w:u w:val="single"/>
        </w:rPr>
        <w:t>w zakładce przetargi),</w:t>
      </w:r>
      <w:r w:rsidRPr="00B81AA6">
        <w:rPr>
          <w:rFonts w:ascii="Arial" w:hAnsi="Arial" w:cs="Arial"/>
        </w:rPr>
        <w:t xml:space="preserve"> lub otrzymać w wersji papierowej w Biurze Obsługi Klienta MPK S.A. w Krakowie, ul. J. Brożka 3 (parter).</w:t>
      </w:r>
    </w:p>
    <w:p w:rsidR="004108B3" w:rsidRPr="00B81AA6" w:rsidRDefault="004108B3" w:rsidP="004108B3">
      <w:pPr>
        <w:pStyle w:val="Zwykytekst"/>
        <w:spacing w:before="40" w:line="276" w:lineRule="auto"/>
        <w:jc w:val="both"/>
        <w:rPr>
          <w:rFonts w:ascii="Arial" w:hAnsi="Arial" w:cs="Arial"/>
          <w:u w:val="single"/>
        </w:rPr>
      </w:pPr>
      <w:r w:rsidRPr="00B81AA6">
        <w:rPr>
          <w:rFonts w:ascii="Arial" w:hAnsi="Arial" w:cs="Arial"/>
        </w:rPr>
        <w:t>Zamawiający przekazuje Wykonawcy SIWZ w wersji papierowej nie później niż w terminie 5 dni od daty otrzymania wniosku o jej przekazanie. Wniosek o przekazanie SIWZ należy kierować do Działu Zamówień na nr faksu 12 254 12 41 lub złożyć w Biurze Obsługi Klienta.</w:t>
      </w:r>
    </w:p>
    <w:p w:rsidR="004108B3" w:rsidRPr="00B81AA6" w:rsidRDefault="004108B3" w:rsidP="004108B3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81AA6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B81AA6">
        <w:rPr>
          <w:rFonts w:ascii="Arial" w:hAnsi="Arial" w:cs="Arial"/>
          <w:sz w:val="20"/>
          <w:szCs w:val="20"/>
        </w:rPr>
        <w:t>:</w:t>
      </w:r>
    </w:p>
    <w:p w:rsidR="00B81AA6" w:rsidRPr="00B81AA6" w:rsidRDefault="00B81AA6" w:rsidP="007936D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81AA6">
        <w:rPr>
          <w:rFonts w:ascii="Arial" w:hAnsi="Arial" w:cs="Arial"/>
          <w:sz w:val="20"/>
          <w:szCs w:val="20"/>
        </w:rPr>
        <w:t xml:space="preserve">Przedmiotem zamówienia </w:t>
      </w:r>
      <w:r w:rsidR="007936D9" w:rsidRPr="005026FB">
        <w:rPr>
          <w:rFonts w:ascii="Arial" w:hAnsi="Arial" w:cs="Arial"/>
          <w:sz w:val="20"/>
          <w:szCs w:val="20"/>
        </w:rPr>
        <w:t xml:space="preserve">jest dostawa </w:t>
      </w:r>
      <w:r w:rsidR="007677A2">
        <w:rPr>
          <w:rFonts w:ascii="Arial" w:hAnsi="Arial" w:cs="Arial"/>
          <w:sz w:val="20"/>
          <w:szCs w:val="20"/>
        </w:rPr>
        <w:t xml:space="preserve">(1 sztuka) </w:t>
      </w:r>
      <w:r w:rsidR="007936D9" w:rsidRPr="00EC1C73">
        <w:rPr>
          <w:rFonts w:ascii="Arial" w:hAnsi="Arial"/>
          <w:sz w:val="20"/>
          <w:szCs w:val="20"/>
        </w:rPr>
        <w:t>nożycowego podestu ruchomego Compa</w:t>
      </w:r>
      <w:r w:rsidR="007936D9">
        <w:rPr>
          <w:rFonts w:ascii="Arial" w:hAnsi="Arial"/>
          <w:sz w:val="20"/>
          <w:szCs w:val="20"/>
        </w:rPr>
        <w:t>c</w:t>
      </w:r>
      <w:r w:rsidR="007936D9" w:rsidRPr="00EC1C73">
        <w:rPr>
          <w:rFonts w:ascii="Arial" w:hAnsi="Arial"/>
          <w:sz w:val="20"/>
          <w:szCs w:val="20"/>
        </w:rPr>
        <w:t xml:space="preserve">t 10 o napędzie elektrycznym dla Stacji Obsługi Tramwajów Nowa Huta </w:t>
      </w:r>
      <w:r w:rsidR="007936D9">
        <w:rPr>
          <w:rFonts w:ascii="Arial" w:hAnsi="Arial" w:cs="Arial"/>
          <w:sz w:val="20"/>
          <w:szCs w:val="20"/>
        </w:rPr>
        <w:t>oraz</w:t>
      </w:r>
      <w:r w:rsidR="007936D9" w:rsidRPr="006A56CD">
        <w:rPr>
          <w:rFonts w:ascii="Arial" w:hAnsi="Arial" w:cs="Arial"/>
          <w:sz w:val="20"/>
          <w:szCs w:val="20"/>
        </w:rPr>
        <w:t xml:space="preserve"> przeprowadze</w:t>
      </w:r>
      <w:r w:rsidR="007936D9">
        <w:rPr>
          <w:rFonts w:ascii="Arial" w:hAnsi="Arial" w:cs="Arial"/>
          <w:sz w:val="20"/>
          <w:szCs w:val="20"/>
        </w:rPr>
        <w:t xml:space="preserve">nie </w:t>
      </w:r>
      <w:r w:rsidR="007936D9" w:rsidRPr="006A56CD">
        <w:rPr>
          <w:rFonts w:ascii="Arial" w:hAnsi="Arial" w:cs="Arial"/>
          <w:sz w:val="20"/>
          <w:szCs w:val="20"/>
        </w:rPr>
        <w:t>szkolenia w zakresie je</w:t>
      </w:r>
      <w:r w:rsidR="007936D9">
        <w:rPr>
          <w:rFonts w:ascii="Arial" w:hAnsi="Arial" w:cs="Arial"/>
          <w:sz w:val="20"/>
          <w:szCs w:val="20"/>
        </w:rPr>
        <w:t>go</w:t>
      </w:r>
      <w:r w:rsidR="007936D9" w:rsidRPr="006A56CD">
        <w:rPr>
          <w:rFonts w:ascii="Arial" w:hAnsi="Arial" w:cs="Arial"/>
          <w:sz w:val="20"/>
          <w:szCs w:val="20"/>
        </w:rPr>
        <w:t xml:space="preserve"> codziennej obsługi</w:t>
      </w:r>
      <w:r w:rsidRPr="00B81AA6">
        <w:rPr>
          <w:rFonts w:ascii="Arial" w:hAnsi="Arial" w:cs="Arial"/>
          <w:sz w:val="20"/>
          <w:szCs w:val="20"/>
        </w:rPr>
        <w:t>.</w:t>
      </w:r>
    </w:p>
    <w:p w:rsidR="004108B3" w:rsidRPr="00B81AA6" w:rsidRDefault="004108B3" w:rsidP="00012213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B81AA6">
        <w:rPr>
          <w:rFonts w:ascii="Arial" w:hAnsi="Arial" w:cs="Arial"/>
          <w:u w:val="single"/>
        </w:rPr>
        <w:t>Informacja o możliwości złożenia oferty częściowej:</w:t>
      </w:r>
      <w:r w:rsidRPr="00B81AA6">
        <w:rPr>
          <w:rFonts w:ascii="Arial" w:hAnsi="Arial" w:cs="Arial"/>
        </w:rPr>
        <w:t xml:space="preserve"> </w:t>
      </w:r>
      <w:r w:rsidR="007936D9">
        <w:rPr>
          <w:rFonts w:ascii="Arial" w:hAnsi="Arial" w:cs="Arial"/>
        </w:rPr>
        <w:t>Nie dopuszcza się składania ofert częściowych.</w:t>
      </w:r>
    </w:p>
    <w:p w:rsidR="004108B3" w:rsidRPr="00B81AA6" w:rsidRDefault="004108B3" w:rsidP="00012213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B81AA6">
        <w:rPr>
          <w:rFonts w:ascii="Arial" w:hAnsi="Arial" w:cs="Arial"/>
          <w:u w:val="single"/>
        </w:rPr>
        <w:t>Informacja o możliwości złożenia oferty wariantowej</w:t>
      </w:r>
      <w:r w:rsidRPr="00B81AA6">
        <w:rPr>
          <w:rFonts w:ascii="Arial" w:hAnsi="Arial" w:cs="Arial"/>
        </w:rPr>
        <w:t>: Nie dopuszcza się składania ofert wariantowych.</w:t>
      </w:r>
    </w:p>
    <w:p w:rsidR="004108B3" w:rsidRPr="00BA6A95" w:rsidRDefault="004108B3" w:rsidP="00BB0616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81AA6">
        <w:rPr>
          <w:rFonts w:ascii="Arial" w:hAnsi="Arial" w:cs="Arial"/>
          <w:sz w:val="20"/>
          <w:szCs w:val="20"/>
        </w:rPr>
        <w:t xml:space="preserve">Termin </w:t>
      </w:r>
      <w:r w:rsidRPr="00BA6A95">
        <w:rPr>
          <w:rFonts w:ascii="Arial" w:hAnsi="Arial" w:cs="Arial"/>
          <w:sz w:val="20"/>
          <w:szCs w:val="20"/>
        </w:rPr>
        <w:t xml:space="preserve">wykonywania zamówienia: </w:t>
      </w:r>
    </w:p>
    <w:p w:rsidR="007936D9" w:rsidRPr="00BA6A95" w:rsidRDefault="007936D9" w:rsidP="00FB7A2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BA6A95">
        <w:rPr>
          <w:rFonts w:ascii="Arial" w:hAnsi="Arial" w:cs="Arial"/>
          <w:sz w:val="20"/>
          <w:szCs w:val="20"/>
          <w:u w:val="single"/>
        </w:rPr>
        <w:t xml:space="preserve">Wymagany termin wykonania zamówienia: </w:t>
      </w:r>
    </w:p>
    <w:p w:rsidR="00FB7A22" w:rsidRPr="00FB7A22" w:rsidRDefault="00FB7A22" w:rsidP="00FB7A22">
      <w:pPr>
        <w:numPr>
          <w:ilvl w:val="0"/>
          <w:numId w:val="10"/>
        </w:numPr>
        <w:spacing w:after="0"/>
        <w:ind w:left="851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B7A22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FB7A22">
        <w:rPr>
          <w:rFonts w:ascii="Arial" w:eastAsia="Times New Roman" w:hAnsi="Arial" w:cs="Arial"/>
          <w:b/>
          <w:sz w:val="20"/>
          <w:szCs w:val="20"/>
          <w:lang w:eastAsia="pl-PL"/>
        </w:rPr>
        <w:t>dostawa podestu</w:t>
      </w:r>
      <w:r w:rsidRPr="00FB7A22">
        <w:rPr>
          <w:rFonts w:ascii="Arial" w:eastAsia="Times New Roman" w:hAnsi="Arial" w:cs="Arial"/>
          <w:sz w:val="20"/>
          <w:szCs w:val="20"/>
          <w:lang w:eastAsia="pl-PL"/>
        </w:rPr>
        <w:t xml:space="preserve"> wraz z kompletem wymaganych dokumentów (o których mowa w pkt. </w:t>
      </w:r>
      <w:proofErr w:type="spellStart"/>
      <w:r w:rsidRPr="00FB7A22">
        <w:rPr>
          <w:rFonts w:ascii="Arial" w:eastAsia="Times New Roman" w:hAnsi="Arial" w:cs="Arial"/>
          <w:sz w:val="20"/>
          <w:szCs w:val="20"/>
          <w:lang w:eastAsia="pl-PL"/>
        </w:rPr>
        <w:t>I.5.3</w:t>
      </w:r>
      <w:proofErr w:type="spellEnd"/>
      <w:r w:rsidRPr="00FB7A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FB7A22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 w:rsidRPr="00FB7A22">
        <w:rPr>
          <w:rFonts w:ascii="Arial" w:eastAsia="Times New Roman" w:hAnsi="Arial" w:cs="Arial"/>
          <w:sz w:val="20"/>
          <w:szCs w:val="20"/>
          <w:lang w:eastAsia="pl-PL"/>
        </w:rPr>
        <w:t xml:space="preserve">), oraz z wystąpieniem Wykonawcy do właściwego </w:t>
      </w:r>
      <w:proofErr w:type="spellStart"/>
      <w:r w:rsidRPr="00FB7A22">
        <w:rPr>
          <w:rFonts w:ascii="Arial" w:eastAsia="Times New Roman" w:hAnsi="Arial" w:cs="Arial"/>
          <w:sz w:val="20"/>
          <w:szCs w:val="20"/>
          <w:lang w:eastAsia="pl-PL"/>
        </w:rPr>
        <w:t>UDT</w:t>
      </w:r>
      <w:proofErr w:type="spellEnd"/>
      <w:r w:rsidRPr="00FB7A22">
        <w:rPr>
          <w:rFonts w:ascii="Arial" w:eastAsia="Times New Roman" w:hAnsi="Arial" w:cs="Arial"/>
          <w:sz w:val="20"/>
          <w:szCs w:val="20"/>
          <w:lang w:eastAsia="pl-PL"/>
        </w:rPr>
        <w:t xml:space="preserve"> o rejestrację podestu </w:t>
      </w:r>
      <w:r w:rsidRPr="00FB7A2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jego odbiór (Zamawiający wystawi Wykonawcy stosowne upoważnienie) - potwierdzony decyzją wydaną przez </w:t>
      </w:r>
      <w:proofErr w:type="spellStart"/>
      <w:r w:rsidRPr="00FB7A22">
        <w:rPr>
          <w:rFonts w:ascii="Arial" w:eastAsia="Times New Roman" w:hAnsi="Arial" w:cs="Arial"/>
          <w:sz w:val="20"/>
          <w:szCs w:val="20"/>
          <w:lang w:eastAsia="pl-PL"/>
        </w:rPr>
        <w:t>UDT</w:t>
      </w:r>
      <w:proofErr w:type="spellEnd"/>
      <w:r w:rsidRPr="00FB7A22">
        <w:rPr>
          <w:rFonts w:ascii="Arial" w:eastAsia="Times New Roman" w:hAnsi="Arial" w:cs="Arial"/>
          <w:sz w:val="20"/>
          <w:szCs w:val="20"/>
          <w:lang w:eastAsia="pl-PL"/>
        </w:rPr>
        <w:t xml:space="preserve"> dopuszczającą podest do eksploatacji – </w:t>
      </w:r>
      <w:r w:rsidR="00914276">
        <w:rPr>
          <w:rFonts w:ascii="Arial" w:eastAsia="Times New Roman" w:hAnsi="Arial" w:cs="Arial"/>
          <w:b/>
          <w:sz w:val="20"/>
          <w:szCs w:val="20"/>
          <w:lang w:eastAsia="pl-PL"/>
        </w:rPr>
        <w:t>do 10</w:t>
      </w:r>
      <w:r w:rsidRPr="00FB7A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tygodni od daty zawarcia umowy, </w:t>
      </w:r>
    </w:p>
    <w:p w:rsidR="00FB7A22" w:rsidRPr="00FB7A22" w:rsidRDefault="00FB7A22" w:rsidP="00FB7A22">
      <w:pPr>
        <w:numPr>
          <w:ilvl w:val="0"/>
          <w:numId w:val="10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7A22">
        <w:rPr>
          <w:rFonts w:ascii="Arial" w:eastAsia="Times New Roman" w:hAnsi="Arial" w:cs="Arial"/>
          <w:sz w:val="20"/>
          <w:szCs w:val="20"/>
          <w:lang w:eastAsia="pl-PL"/>
        </w:rPr>
        <w:t xml:space="preserve">  szkolenie wskazanych pracowników Zamawiającego w zakresie codziennej obsługi podestu nie później niż </w:t>
      </w:r>
      <w:r w:rsidRPr="00FB7A22">
        <w:rPr>
          <w:rFonts w:ascii="Arial" w:eastAsia="Times New Roman" w:hAnsi="Arial" w:cs="Arial"/>
          <w:b/>
          <w:sz w:val="20"/>
          <w:szCs w:val="20"/>
          <w:lang w:eastAsia="pl-PL"/>
        </w:rPr>
        <w:t>do 5 dni roboczych</w:t>
      </w:r>
      <w:r w:rsidRPr="00FB7A22">
        <w:rPr>
          <w:rFonts w:ascii="Arial" w:eastAsia="Times New Roman" w:hAnsi="Arial" w:cs="Arial"/>
          <w:sz w:val="20"/>
          <w:szCs w:val="20"/>
          <w:lang w:eastAsia="pl-PL"/>
        </w:rPr>
        <w:t xml:space="preserve"> po odbiorze </w:t>
      </w:r>
      <w:proofErr w:type="spellStart"/>
      <w:r w:rsidRPr="00FB7A22">
        <w:rPr>
          <w:rFonts w:ascii="Arial" w:eastAsia="Times New Roman" w:hAnsi="Arial" w:cs="Arial"/>
          <w:sz w:val="20"/>
          <w:szCs w:val="20"/>
          <w:lang w:eastAsia="pl-PL"/>
        </w:rPr>
        <w:t>UDT</w:t>
      </w:r>
      <w:proofErr w:type="spellEnd"/>
      <w:r w:rsidRPr="00FB7A2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FB7A22" w:rsidRPr="00FB7A22" w:rsidRDefault="00FB7A22" w:rsidP="00FB7A2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B7A22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 zastrzeżeniem, że: </w:t>
      </w:r>
    </w:p>
    <w:p w:rsidR="00FB7A22" w:rsidRPr="00FB7A22" w:rsidRDefault="00FB7A22" w:rsidP="00FB7A2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7A22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możliwość (dot. pkt. </w:t>
      </w:r>
      <w:proofErr w:type="spellStart"/>
      <w:r w:rsidRPr="00FB7A22">
        <w:rPr>
          <w:rFonts w:ascii="Arial" w:eastAsia="Times New Roman" w:hAnsi="Arial" w:cs="Arial"/>
          <w:sz w:val="20"/>
          <w:szCs w:val="20"/>
          <w:lang w:eastAsia="pl-PL"/>
        </w:rPr>
        <w:t>1a</w:t>
      </w:r>
      <w:proofErr w:type="spellEnd"/>
      <w:r w:rsidRPr="00FB7A22">
        <w:rPr>
          <w:rFonts w:ascii="Arial" w:eastAsia="Times New Roman" w:hAnsi="Arial" w:cs="Arial"/>
          <w:sz w:val="20"/>
          <w:szCs w:val="20"/>
          <w:lang w:eastAsia="pl-PL"/>
        </w:rPr>
        <w:t xml:space="preserve">) dostarczenia przez Wykonawcę podestu wraz z wymaganymi dokumentami (o których mowa w pkt. </w:t>
      </w:r>
      <w:proofErr w:type="spellStart"/>
      <w:r w:rsidRPr="00FB7A22">
        <w:rPr>
          <w:rFonts w:ascii="Arial" w:eastAsia="Times New Roman" w:hAnsi="Arial" w:cs="Arial"/>
          <w:sz w:val="20"/>
          <w:szCs w:val="20"/>
          <w:lang w:eastAsia="pl-PL"/>
        </w:rPr>
        <w:t>I.5.3</w:t>
      </w:r>
      <w:proofErr w:type="spellEnd"/>
      <w:r w:rsidRPr="00FB7A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FB7A22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 w:rsidRPr="00FB7A22">
        <w:rPr>
          <w:rFonts w:ascii="Arial" w:eastAsia="Times New Roman" w:hAnsi="Arial" w:cs="Arial"/>
          <w:sz w:val="20"/>
          <w:szCs w:val="20"/>
          <w:lang w:eastAsia="pl-PL"/>
        </w:rPr>
        <w:t xml:space="preserve">), - potwierdzonego </w:t>
      </w:r>
      <w:r w:rsidRPr="00FB7A22">
        <w:rPr>
          <w:rFonts w:ascii="Arial" w:eastAsia="Times New Roman" w:hAnsi="Arial" w:cs="Arial"/>
          <w:sz w:val="20"/>
          <w:szCs w:val="20"/>
          <w:u w:val="single"/>
          <w:lang w:eastAsia="pl-PL"/>
        </w:rPr>
        <w:t>protokołem odbioru ilościowego</w:t>
      </w:r>
      <w:r w:rsidRPr="00FB7A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7A22">
        <w:rPr>
          <w:rFonts w:ascii="Arial" w:eastAsia="Times New Roman" w:hAnsi="Arial" w:cs="Arial"/>
          <w:b/>
          <w:sz w:val="20"/>
          <w:szCs w:val="20"/>
          <w:lang w:eastAsia="pl-PL"/>
        </w:rPr>
        <w:t>do 4 tygodni</w:t>
      </w:r>
      <w:r w:rsidRPr="00FB7A22">
        <w:rPr>
          <w:rFonts w:ascii="Arial" w:eastAsia="Times New Roman" w:hAnsi="Arial" w:cs="Arial"/>
          <w:sz w:val="20"/>
          <w:szCs w:val="20"/>
          <w:lang w:eastAsia="pl-PL"/>
        </w:rPr>
        <w:t xml:space="preserve"> od daty zawarcia umowy. </w:t>
      </w:r>
    </w:p>
    <w:p w:rsidR="00FB7A22" w:rsidRPr="00FB7A22" w:rsidRDefault="00FB7A22" w:rsidP="00FB7A2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7A22">
        <w:rPr>
          <w:rFonts w:ascii="Arial" w:eastAsia="Times New Roman" w:hAnsi="Arial" w:cs="Arial"/>
          <w:sz w:val="20"/>
          <w:szCs w:val="20"/>
          <w:lang w:eastAsia="pl-PL"/>
        </w:rPr>
        <w:t xml:space="preserve">Zamawiający w ciągu </w:t>
      </w:r>
      <w:r w:rsidRPr="00FB7A22">
        <w:rPr>
          <w:rFonts w:ascii="Arial" w:eastAsia="Times New Roman" w:hAnsi="Arial" w:cs="Arial"/>
          <w:b/>
          <w:sz w:val="20"/>
          <w:szCs w:val="20"/>
          <w:lang w:eastAsia="pl-PL"/>
        </w:rPr>
        <w:t>1 tygodnia</w:t>
      </w:r>
      <w:r w:rsidRPr="00FB7A22">
        <w:rPr>
          <w:rFonts w:ascii="Arial" w:eastAsia="Times New Roman" w:hAnsi="Arial" w:cs="Arial"/>
          <w:sz w:val="20"/>
          <w:szCs w:val="20"/>
          <w:lang w:eastAsia="pl-PL"/>
        </w:rPr>
        <w:t xml:space="preserve"> od daty odbioru ilościowego wystąpi do właściwego </w:t>
      </w:r>
      <w:proofErr w:type="spellStart"/>
      <w:r w:rsidRPr="00FB7A22">
        <w:rPr>
          <w:rFonts w:ascii="Arial" w:eastAsia="Times New Roman" w:hAnsi="Arial" w:cs="Arial"/>
          <w:sz w:val="20"/>
          <w:szCs w:val="20"/>
          <w:lang w:eastAsia="pl-PL"/>
        </w:rPr>
        <w:t>UDT</w:t>
      </w:r>
      <w:proofErr w:type="spellEnd"/>
      <w:r w:rsidRPr="00FB7A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7A22">
        <w:rPr>
          <w:rFonts w:ascii="Arial" w:eastAsia="Times New Roman" w:hAnsi="Arial" w:cs="Arial"/>
          <w:sz w:val="20"/>
          <w:szCs w:val="20"/>
          <w:lang w:eastAsia="pl-PL"/>
        </w:rPr>
        <w:br/>
        <w:t>o rejestrację urządzenia i odbiór.</w:t>
      </w:r>
    </w:p>
    <w:p w:rsidR="00FB7A22" w:rsidRPr="00FB7A22" w:rsidRDefault="00FB7A22" w:rsidP="00FB7A2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7A22">
        <w:rPr>
          <w:rFonts w:ascii="Arial" w:eastAsia="Times New Roman" w:hAnsi="Arial" w:cs="Arial"/>
          <w:sz w:val="20"/>
          <w:szCs w:val="20"/>
          <w:lang w:eastAsia="pl-PL"/>
        </w:rPr>
        <w:t xml:space="preserve">Odbiór przez </w:t>
      </w:r>
      <w:proofErr w:type="spellStart"/>
      <w:r w:rsidRPr="00FB7A22">
        <w:rPr>
          <w:rFonts w:ascii="Arial" w:eastAsia="Times New Roman" w:hAnsi="Arial" w:cs="Arial"/>
          <w:sz w:val="20"/>
          <w:szCs w:val="20"/>
          <w:lang w:eastAsia="pl-PL"/>
        </w:rPr>
        <w:t>UDT</w:t>
      </w:r>
      <w:proofErr w:type="spellEnd"/>
      <w:r w:rsidRPr="00FB7A22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Pr="00FB7A22">
        <w:rPr>
          <w:rFonts w:ascii="Arial" w:eastAsia="Times New Roman" w:hAnsi="Arial" w:cs="Arial"/>
          <w:b/>
          <w:sz w:val="20"/>
          <w:szCs w:val="20"/>
          <w:lang w:eastAsia="pl-PL"/>
        </w:rPr>
        <w:t>do 5 tygodni</w:t>
      </w:r>
      <w:r w:rsidRPr="00FB7A22">
        <w:rPr>
          <w:rFonts w:ascii="Arial" w:eastAsia="Times New Roman" w:hAnsi="Arial" w:cs="Arial"/>
          <w:sz w:val="20"/>
          <w:szCs w:val="20"/>
          <w:lang w:eastAsia="pl-PL"/>
        </w:rPr>
        <w:t xml:space="preserve"> od daty odbioru ilościowego - potwierdzony decyzją wydaną przez </w:t>
      </w:r>
      <w:proofErr w:type="spellStart"/>
      <w:r w:rsidRPr="00FB7A22">
        <w:rPr>
          <w:rFonts w:ascii="Arial" w:eastAsia="Times New Roman" w:hAnsi="Arial" w:cs="Arial"/>
          <w:sz w:val="20"/>
          <w:szCs w:val="20"/>
          <w:lang w:eastAsia="pl-PL"/>
        </w:rPr>
        <w:t>UDT</w:t>
      </w:r>
      <w:proofErr w:type="spellEnd"/>
      <w:r w:rsidRPr="00FB7A22">
        <w:rPr>
          <w:rFonts w:ascii="Arial" w:eastAsia="Times New Roman" w:hAnsi="Arial" w:cs="Arial"/>
          <w:sz w:val="20"/>
          <w:szCs w:val="20"/>
          <w:lang w:eastAsia="pl-PL"/>
        </w:rPr>
        <w:t xml:space="preserve"> dopuszczającą urządzenie do eksploatacji  (decyzja bez zastrzeżeń).</w:t>
      </w:r>
    </w:p>
    <w:p w:rsidR="00FB7A22" w:rsidRPr="00FB7A22" w:rsidRDefault="00FB7A22" w:rsidP="00FB7A22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B7A22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Podstawą wystawienia faktury będzie protokół odbioru końcowego dla podestu, wystawiony przez Zamawiającego potwierdzający dostawę, odbiór </w:t>
      </w:r>
      <w:proofErr w:type="spellStart"/>
      <w:r w:rsidRPr="00FB7A22">
        <w:rPr>
          <w:rFonts w:ascii="Arial" w:eastAsia="Times New Roman" w:hAnsi="Arial" w:cs="Arial"/>
          <w:sz w:val="20"/>
          <w:szCs w:val="20"/>
          <w:u w:val="single"/>
          <w:lang w:eastAsia="pl-PL"/>
        </w:rPr>
        <w:t>UDT</w:t>
      </w:r>
      <w:proofErr w:type="spellEnd"/>
      <w:r w:rsidRPr="00FB7A22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podestu i przeprowadzone szkolenie.</w:t>
      </w:r>
    </w:p>
    <w:p w:rsidR="004108B3" w:rsidRPr="00BA6A95" w:rsidRDefault="004108B3" w:rsidP="004108B3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BA6A95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BA6A95">
        <w:rPr>
          <w:rFonts w:ascii="Arial" w:hAnsi="Arial" w:cs="Arial"/>
          <w:sz w:val="20"/>
          <w:szCs w:val="20"/>
        </w:rPr>
        <w:t>:</w:t>
      </w:r>
    </w:p>
    <w:p w:rsidR="004108B3" w:rsidRPr="00B81AA6" w:rsidRDefault="004108B3" w:rsidP="004108B3">
      <w:pPr>
        <w:pStyle w:val="Zwykytekst"/>
        <w:spacing w:before="40" w:line="276" w:lineRule="auto"/>
        <w:jc w:val="both"/>
        <w:outlineLvl w:val="0"/>
        <w:rPr>
          <w:rFonts w:ascii="Arial" w:hAnsi="Arial" w:cs="Arial"/>
        </w:rPr>
      </w:pPr>
      <w:r w:rsidRPr="00BA6A95">
        <w:rPr>
          <w:rFonts w:ascii="Arial" w:hAnsi="Arial" w:cs="Arial"/>
        </w:rPr>
        <w:t>O udzielenie zamówienia mogą ubiegać się Wykonawcy, którzy spełniają warunki określone w „Specyfikacji istotnych</w:t>
      </w:r>
      <w:r w:rsidRPr="00B81AA6">
        <w:rPr>
          <w:rFonts w:ascii="Arial" w:hAnsi="Arial" w:cs="Arial"/>
        </w:rPr>
        <w:t xml:space="preserve"> warunków zamówienia”.</w:t>
      </w:r>
    </w:p>
    <w:p w:rsidR="004108B3" w:rsidRPr="00B81AA6" w:rsidRDefault="004108B3" w:rsidP="004108B3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81AA6">
        <w:rPr>
          <w:rFonts w:ascii="Arial" w:hAnsi="Arial" w:cs="Arial"/>
          <w:sz w:val="20"/>
          <w:szCs w:val="20"/>
        </w:rPr>
        <w:lastRenderedPageBreak/>
        <w:t>Ocena spełnienia przez Wykonawców warunków, o których mowa wyżej, nastąpi na podstawie przedłożonych w ofercie oświadczeń i dokumentów, których wykaz został określony w „Specyfikacji istotnych warunków zamówienia”, na zasadzie spełnia/nie spełnia.</w:t>
      </w:r>
    </w:p>
    <w:p w:rsidR="007936D9" w:rsidRPr="006B0CBC" w:rsidRDefault="004108B3" w:rsidP="007936D9">
      <w:pPr>
        <w:pStyle w:val="pkt"/>
        <w:spacing w:before="0" w:line="276" w:lineRule="auto"/>
        <w:ind w:left="-76" w:firstLine="0"/>
        <w:rPr>
          <w:rFonts w:ascii="Arial" w:hAnsi="Arial" w:cs="Arial"/>
          <w:sz w:val="20"/>
          <w:szCs w:val="20"/>
        </w:rPr>
      </w:pPr>
      <w:r w:rsidRPr="00B81AA6">
        <w:rPr>
          <w:rFonts w:ascii="Arial" w:hAnsi="Arial" w:cs="Arial"/>
          <w:sz w:val="20"/>
          <w:szCs w:val="20"/>
        </w:rPr>
        <w:t xml:space="preserve">Wykonawca przystępujący do przetargu obowiązany jest przed upływem terminu składania ofert wnieść wadium w wysokości: </w:t>
      </w:r>
      <w:r w:rsidR="007936D9">
        <w:rPr>
          <w:rFonts w:ascii="Arial" w:hAnsi="Arial" w:cs="Arial"/>
          <w:b/>
          <w:sz w:val="20"/>
          <w:szCs w:val="20"/>
        </w:rPr>
        <w:t>1 800,00</w:t>
      </w:r>
      <w:r w:rsidR="007936D9" w:rsidRPr="00E560D5">
        <w:rPr>
          <w:rFonts w:ascii="Arial" w:hAnsi="Arial" w:cs="Arial"/>
          <w:b/>
          <w:sz w:val="20"/>
          <w:szCs w:val="20"/>
        </w:rPr>
        <w:t xml:space="preserve"> zł</w:t>
      </w:r>
      <w:r w:rsidR="007936D9">
        <w:rPr>
          <w:rFonts w:ascii="Arial" w:hAnsi="Arial" w:cs="Arial"/>
          <w:sz w:val="20"/>
          <w:szCs w:val="20"/>
        </w:rPr>
        <w:t xml:space="preserve"> (słownie: jeden tysiąc osiemset zł)</w:t>
      </w:r>
    </w:p>
    <w:p w:rsidR="004108B3" w:rsidRPr="00B81AA6" w:rsidRDefault="004108B3" w:rsidP="00BB0616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81AA6">
        <w:rPr>
          <w:rFonts w:ascii="Arial" w:hAnsi="Arial" w:cs="Arial"/>
          <w:sz w:val="20"/>
          <w:szCs w:val="20"/>
        </w:rPr>
        <w:t>Kryteria oceny ofert i ich znaczenie:</w:t>
      </w:r>
    </w:p>
    <w:p w:rsidR="007936D9" w:rsidRDefault="004108B3" w:rsidP="00BB0616">
      <w:pPr>
        <w:pStyle w:val="ust"/>
        <w:spacing w:before="4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B81AA6">
        <w:rPr>
          <w:rFonts w:ascii="Arial" w:hAnsi="Arial" w:cs="Arial"/>
          <w:b/>
          <w:sz w:val="20"/>
          <w:szCs w:val="20"/>
        </w:rPr>
        <w:t xml:space="preserve">Cena oferty brutto - 100% </w:t>
      </w:r>
    </w:p>
    <w:p w:rsidR="004108B3" w:rsidRPr="00B81AA6" w:rsidRDefault="004108B3" w:rsidP="00BB0616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81AA6">
        <w:rPr>
          <w:rFonts w:ascii="Arial" w:hAnsi="Arial" w:cs="Arial"/>
          <w:sz w:val="20"/>
          <w:szCs w:val="20"/>
        </w:rPr>
        <w:t xml:space="preserve">Miejsce i termin składania ofert: oferty należy składać w budynku administracyjnym MPK S.A. w Krakowie przy ul. Jana Brożka 3, w Biurze Obsługi Klienta (parter) lub przesłać na adres korespondencyjny Przedsiębiorstwa, w terminie do dnia </w:t>
      </w:r>
      <w:r w:rsidR="007936D9">
        <w:rPr>
          <w:rFonts w:ascii="Arial" w:hAnsi="Arial" w:cs="Arial"/>
          <w:b/>
          <w:sz w:val="20"/>
          <w:szCs w:val="20"/>
        </w:rPr>
        <w:t>09.05.2017</w:t>
      </w:r>
      <w:r w:rsidR="007936D9" w:rsidRPr="006820D8">
        <w:rPr>
          <w:rFonts w:ascii="Arial" w:hAnsi="Arial" w:cs="Arial"/>
          <w:b/>
          <w:sz w:val="20"/>
          <w:szCs w:val="20"/>
        </w:rPr>
        <w:t xml:space="preserve"> r.</w:t>
      </w:r>
      <w:r w:rsidR="007936D9" w:rsidRPr="003327AE">
        <w:rPr>
          <w:rFonts w:ascii="Arial" w:hAnsi="Arial" w:cs="Arial"/>
          <w:b/>
          <w:sz w:val="20"/>
          <w:szCs w:val="20"/>
        </w:rPr>
        <w:t xml:space="preserve"> do godz. </w:t>
      </w:r>
      <w:r w:rsidR="007936D9">
        <w:rPr>
          <w:rFonts w:ascii="Arial" w:hAnsi="Arial" w:cs="Arial"/>
          <w:b/>
          <w:sz w:val="20"/>
          <w:szCs w:val="20"/>
        </w:rPr>
        <w:t>09:3</w:t>
      </w:r>
      <w:r w:rsidR="007936D9" w:rsidRPr="003327AE">
        <w:rPr>
          <w:rFonts w:ascii="Arial" w:hAnsi="Arial" w:cs="Arial"/>
          <w:b/>
          <w:sz w:val="20"/>
          <w:szCs w:val="20"/>
        </w:rPr>
        <w:t>0</w:t>
      </w:r>
      <w:r w:rsidR="007936D9" w:rsidRPr="00646814">
        <w:rPr>
          <w:rFonts w:ascii="Arial" w:hAnsi="Arial" w:cs="Arial"/>
          <w:b/>
          <w:sz w:val="20"/>
          <w:szCs w:val="20"/>
        </w:rPr>
        <w:t xml:space="preserve"> </w:t>
      </w:r>
      <w:r w:rsidRPr="00B81AA6">
        <w:rPr>
          <w:rFonts w:ascii="Arial" w:hAnsi="Arial" w:cs="Arial"/>
          <w:sz w:val="20"/>
          <w:szCs w:val="20"/>
        </w:rPr>
        <w:t>(liczy się data wpływu oferty do MPK S.A. w Krakowie).</w:t>
      </w:r>
    </w:p>
    <w:p w:rsidR="004108B3" w:rsidRPr="00B81AA6" w:rsidRDefault="004108B3" w:rsidP="00BB0616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81AA6">
        <w:rPr>
          <w:rFonts w:ascii="Arial" w:hAnsi="Arial" w:cs="Arial"/>
          <w:sz w:val="20"/>
          <w:szCs w:val="20"/>
        </w:rPr>
        <w:t xml:space="preserve">Miejsce i termin otwarcia ofert: </w:t>
      </w:r>
      <w:r w:rsidR="007936D9">
        <w:rPr>
          <w:rFonts w:ascii="Arial" w:hAnsi="Arial" w:cs="Arial"/>
          <w:b/>
          <w:sz w:val="20"/>
          <w:szCs w:val="20"/>
        </w:rPr>
        <w:t>09.05.2017</w:t>
      </w:r>
      <w:r w:rsidR="007936D9" w:rsidRPr="006820D8">
        <w:rPr>
          <w:rFonts w:ascii="Arial" w:hAnsi="Arial" w:cs="Arial"/>
          <w:b/>
          <w:sz w:val="20"/>
          <w:szCs w:val="20"/>
        </w:rPr>
        <w:t xml:space="preserve"> r.</w:t>
      </w:r>
      <w:r w:rsidR="007936D9" w:rsidRPr="003327AE">
        <w:rPr>
          <w:rFonts w:ascii="Arial" w:hAnsi="Arial" w:cs="Arial"/>
          <w:b/>
          <w:sz w:val="20"/>
          <w:szCs w:val="20"/>
        </w:rPr>
        <w:t xml:space="preserve"> o godz. </w:t>
      </w:r>
      <w:r w:rsidR="007936D9">
        <w:rPr>
          <w:rFonts w:ascii="Arial" w:hAnsi="Arial" w:cs="Arial"/>
          <w:b/>
          <w:sz w:val="20"/>
          <w:szCs w:val="20"/>
        </w:rPr>
        <w:t xml:space="preserve">10:30 </w:t>
      </w:r>
      <w:r w:rsidRPr="00B81AA6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4108B3" w:rsidRPr="00B81AA6" w:rsidRDefault="004108B3" w:rsidP="00BB0616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81AA6">
        <w:rPr>
          <w:rFonts w:ascii="Arial" w:hAnsi="Arial" w:cs="Arial"/>
          <w:sz w:val="20"/>
          <w:szCs w:val="20"/>
        </w:rPr>
        <w:t xml:space="preserve">Termin związania ofertą: </w:t>
      </w:r>
      <w:r w:rsidRPr="00B81AA6">
        <w:rPr>
          <w:rFonts w:ascii="Arial" w:hAnsi="Arial" w:cs="Arial"/>
          <w:b/>
          <w:sz w:val="20"/>
          <w:szCs w:val="20"/>
        </w:rPr>
        <w:t>60 dni.</w:t>
      </w:r>
    </w:p>
    <w:p w:rsidR="004108B3" w:rsidRPr="00B81AA6" w:rsidRDefault="004108B3" w:rsidP="004108B3">
      <w:pPr>
        <w:pStyle w:val="Zwykytekst"/>
        <w:spacing w:before="40" w:line="276" w:lineRule="auto"/>
        <w:rPr>
          <w:rFonts w:ascii="Arial" w:hAnsi="Arial" w:cs="Arial"/>
        </w:rPr>
      </w:pPr>
    </w:p>
    <w:p w:rsidR="004108B3" w:rsidRPr="00B81AA6" w:rsidRDefault="004108B3" w:rsidP="004108B3">
      <w:pPr>
        <w:pStyle w:val="Zwykytekst"/>
        <w:spacing w:before="40" w:line="276" w:lineRule="auto"/>
        <w:rPr>
          <w:rFonts w:ascii="Arial" w:hAnsi="Arial" w:cs="Arial"/>
        </w:rPr>
      </w:pPr>
    </w:p>
    <w:p w:rsidR="00764461" w:rsidRPr="00B81AA6" w:rsidRDefault="00764461" w:rsidP="004108B3">
      <w:pPr>
        <w:pStyle w:val="Zwykytekst"/>
        <w:spacing w:before="40" w:line="276" w:lineRule="auto"/>
        <w:rPr>
          <w:rFonts w:ascii="Arial" w:hAnsi="Arial" w:cs="Arial"/>
        </w:rPr>
      </w:pPr>
    </w:p>
    <w:p w:rsidR="009B108A" w:rsidRPr="00B81AA6" w:rsidRDefault="004108B3" w:rsidP="00BB0616">
      <w:pPr>
        <w:pStyle w:val="Zwykytekst"/>
        <w:spacing w:before="40" w:line="276" w:lineRule="auto"/>
      </w:pPr>
      <w:r w:rsidRPr="00B81AA6">
        <w:rPr>
          <w:rFonts w:ascii="Arial" w:hAnsi="Arial" w:cs="Arial"/>
        </w:rPr>
        <w:t xml:space="preserve">Kraków, dnia </w:t>
      </w:r>
      <w:r w:rsidR="00C14C57">
        <w:rPr>
          <w:rFonts w:ascii="Arial" w:hAnsi="Arial" w:cs="Arial"/>
        </w:rPr>
        <w:t>27</w:t>
      </w:r>
      <w:r w:rsidR="00346F4A">
        <w:rPr>
          <w:rFonts w:ascii="Arial" w:hAnsi="Arial" w:cs="Arial"/>
        </w:rPr>
        <w:t>.04.</w:t>
      </w:r>
      <w:r w:rsidR="007936D9">
        <w:rPr>
          <w:rFonts w:ascii="Arial" w:hAnsi="Arial" w:cs="Arial"/>
        </w:rPr>
        <w:t>2017 r.</w:t>
      </w:r>
      <w:bookmarkStart w:id="0" w:name="_GoBack"/>
      <w:bookmarkEnd w:id="0"/>
    </w:p>
    <w:sectPr w:rsidR="009B108A" w:rsidRPr="00B81AA6" w:rsidSect="00CF77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34" w:rsidRDefault="00DF5734" w:rsidP="00AE4700">
      <w:pPr>
        <w:spacing w:after="0" w:line="240" w:lineRule="auto"/>
      </w:pPr>
      <w:r>
        <w:separator/>
      </w:r>
    </w:p>
  </w:endnote>
  <w:endnote w:type="continuationSeparator" w:id="0">
    <w:p w:rsidR="00DF5734" w:rsidRDefault="00DF573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4A" w:rsidRDefault="00346F4A">
    <w:pPr>
      <w:pStyle w:val="Stopka"/>
    </w:pPr>
    <w:proofErr w:type="spellStart"/>
    <w:r>
      <w:t>FZ-281-60</w:t>
    </w:r>
    <w:proofErr w:type="spellEnd"/>
    <w:r>
      <w:t>/17</w:t>
    </w:r>
    <w:r>
      <w:tab/>
    </w:r>
    <w:r>
      <w:tab/>
      <w:t>2/2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34" w:rsidRPr="00CA2366" w:rsidRDefault="00DF5734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34" w:rsidRDefault="00DF5734" w:rsidP="00AE4700">
      <w:pPr>
        <w:spacing w:after="0" w:line="240" w:lineRule="auto"/>
      </w:pPr>
      <w:r>
        <w:separator/>
      </w:r>
    </w:p>
  </w:footnote>
  <w:footnote w:type="continuationSeparator" w:id="0">
    <w:p w:rsidR="00DF5734" w:rsidRDefault="00DF573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34" w:rsidRDefault="00DF5734">
    <w:pPr>
      <w:pStyle w:val="Nagwek"/>
    </w:pPr>
  </w:p>
  <w:p w:rsidR="00DF5734" w:rsidRDefault="00DF57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34" w:rsidRDefault="00DF573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657106" cy="938213"/>
          <wp:effectExtent l="19050" t="0" r="994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114" cy="938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DFD"/>
    <w:multiLevelType w:val="hybridMultilevel"/>
    <w:tmpl w:val="BFFCA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9240E0"/>
    <w:multiLevelType w:val="hybridMultilevel"/>
    <w:tmpl w:val="81169842"/>
    <w:lvl w:ilvl="0" w:tplc="BD98E67C">
      <w:start w:val="1"/>
      <w:numFmt w:val="lowerLetter"/>
      <w:lvlText w:val="%1)"/>
      <w:lvlJc w:val="left"/>
      <w:pPr>
        <w:ind w:left="24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3">
    <w:nsid w:val="33034821"/>
    <w:multiLevelType w:val="hybridMultilevel"/>
    <w:tmpl w:val="CF162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D44B1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E3949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2A71EB"/>
    <w:multiLevelType w:val="multilevel"/>
    <w:tmpl w:val="4C4C8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859482F"/>
    <w:multiLevelType w:val="hybridMultilevel"/>
    <w:tmpl w:val="C7C8E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2836E0"/>
    <w:multiLevelType w:val="multilevel"/>
    <w:tmpl w:val="AE4A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A015DCC"/>
    <w:multiLevelType w:val="multilevel"/>
    <w:tmpl w:val="A336D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AA7724"/>
    <w:rsid w:val="00007015"/>
    <w:rsid w:val="00012213"/>
    <w:rsid w:val="0001710C"/>
    <w:rsid w:val="00031117"/>
    <w:rsid w:val="00032A86"/>
    <w:rsid w:val="00045381"/>
    <w:rsid w:val="000A1B5C"/>
    <w:rsid w:val="000B5637"/>
    <w:rsid w:val="000C674D"/>
    <w:rsid w:val="000E005F"/>
    <w:rsid w:val="00154CE2"/>
    <w:rsid w:val="00185A7B"/>
    <w:rsid w:val="0019153D"/>
    <w:rsid w:val="001B73A9"/>
    <w:rsid w:val="002152D3"/>
    <w:rsid w:val="00242BAA"/>
    <w:rsid w:val="002559BD"/>
    <w:rsid w:val="002563BC"/>
    <w:rsid w:val="00294B9B"/>
    <w:rsid w:val="002B300F"/>
    <w:rsid w:val="002D01B9"/>
    <w:rsid w:val="002D6A12"/>
    <w:rsid w:val="00342A55"/>
    <w:rsid w:val="00346F4A"/>
    <w:rsid w:val="00377715"/>
    <w:rsid w:val="00386DC9"/>
    <w:rsid w:val="00393BFD"/>
    <w:rsid w:val="00395724"/>
    <w:rsid w:val="003B5383"/>
    <w:rsid w:val="003C7F01"/>
    <w:rsid w:val="003F4BAE"/>
    <w:rsid w:val="004108B3"/>
    <w:rsid w:val="0041750F"/>
    <w:rsid w:val="00426ED4"/>
    <w:rsid w:val="00427DDD"/>
    <w:rsid w:val="00436191"/>
    <w:rsid w:val="00450A6B"/>
    <w:rsid w:val="0047757E"/>
    <w:rsid w:val="00496357"/>
    <w:rsid w:val="004B5D82"/>
    <w:rsid w:val="004F0F47"/>
    <w:rsid w:val="005028C3"/>
    <w:rsid w:val="00506390"/>
    <w:rsid w:val="005720CB"/>
    <w:rsid w:val="00581BC1"/>
    <w:rsid w:val="0059288A"/>
    <w:rsid w:val="005B7E61"/>
    <w:rsid w:val="005D79A4"/>
    <w:rsid w:val="005E43B3"/>
    <w:rsid w:val="006052E8"/>
    <w:rsid w:val="00617810"/>
    <w:rsid w:val="00623C6A"/>
    <w:rsid w:val="00630C9E"/>
    <w:rsid w:val="006325C3"/>
    <w:rsid w:val="00651836"/>
    <w:rsid w:val="00666435"/>
    <w:rsid w:val="006800A3"/>
    <w:rsid w:val="006869E6"/>
    <w:rsid w:val="006D2F4E"/>
    <w:rsid w:val="006F64A5"/>
    <w:rsid w:val="00726DA3"/>
    <w:rsid w:val="007402D5"/>
    <w:rsid w:val="007439E3"/>
    <w:rsid w:val="00746394"/>
    <w:rsid w:val="00764461"/>
    <w:rsid w:val="007677A2"/>
    <w:rsid w:val="0078598D"/>
    <w:rsid w:val="007936D9"/>
    <w:rsid w:val="007B3AEA"/>
    <w:rsid w:val="007E3EBF"/>
    <w:rsid w:val="007F7D39"/>
    <w:rsid w:val="00803235"/>
    <w:rsid w:val="0082167A"/>
    <w:rsid w:val="00864F65"/>
    <w:rsid w:val="00875CFC"/>
    <w:rsid w:val="00892655"/>
    <w:rsid w:val="008A0121"/>
    <w:rsid w:val="008C560D"/>
    <w:rsid w:val="009044CC"/>
    <w:rsid w:val="00914276"/>
    <w:rsid w:val="00920C20"/>
    <w:rsid w:val="00921BBC"/>
    <w:rsid w:val="00922CDD"/>
    <w:rsid w:val="00935286"/>
    <w:rsid w:val="0096634F"/>
    <w:rsid w:val="00982CEE"/>
    <w:rsid w:val="00983D29"/>
    <w:rsid w:val="00993CEC"/>
    <w:rsid w:val="009A2CF4"/>
    <w:rsid w:val="009B108A"/>
    <w:rsid w:val="00A1248D"/>
    <w:rsid w:val="00A46E36"/>
    <w:rsid w:val="00AA075A"/>
    <w:rsid w:val="00AA7724"/>
    <w:rsid w:val="00AD71C8"/>
    <w:rsid w:val="00AE4700"/>
    <w:rsid w:val="00B11871"/>
    <w:rsid w:val="00B6462C"/>
    <w:rsid w:val="00B749FA"/>
    <w:rsid w:val="00B81AA6"/>
    <w:rsid w:val="00B825FF"/>
    <w:rsid w:val="00B93C63"/>
    <w:rsid w:val="00BA6A95"/>
    <w:rsid w:val="00BB0616"/>
    <w:rsid w:val="00BB57A8"/>
    <w:rsid w:val="00BC0CA5"/>
    <w:rsid w:val="00BD1471"/>
    <w:rsid w:val="00BE0D1B"/>
    <w:rsid w:val="00BF50C3"/>
    <w:rsid w:val="00C14C57"/>
    <w:rsid w:val="00C46B13"/>
    <w:rsid w:val="00C867D2"/>
    <w:rsid w:val="00CA2366"/>
    <w:rsid w:val="00CC2656"/>
    <w:rsid w:val="00CC594B"/>
    <w:rsid w:val="00CC5D58"/>
    <w:rsid w:val="00CD3364"/>
    <w:rsid w:val="00CF77EA"/>
    <w:rsid w:val="00D11733"/>
    <w:rsid w:val="00D1615D"/>
    <w:rsid w:val="00D23EA2"/>
    <w:rsid w:val="00DB051C"/>
    <w:rsid w:val="00DE606F"/>
    <w:rsid w:val="00DF3878"/>
    <w:rsid w:val="00DF5734"/>
    <w:rsid w:val="00E02BF0"/>
    <w:rsid w:val="00E14EB5"/>
    <w:rsid w:val="00E36BE4"/>
    <w:rsid w:val="00E64868"/>
    <w:rsid w:val="00E80998"/>
    <w:rsid w:val="00EA3927"/>
    <w:rsid w:val="00EA7F76"/>
    <w:rsid w:val="00EB4C8C"/>
    <w:rsid w:val="00EC4345"/>
    <w:rsid w:val="00F005CA"/>
    <w:rsid w:val="00F132ED"/>
    <w:rsid w:val="00F2170A"/>
    <w:rsid w:val="00F638E4"/>
    <w:rsid w:val="00F8047C"/>
    <w:rsid w:val="00FA5933"/>
    <w:rsid w:val="00FB7A22"/>
    <w:rsid w:val="00FE62D7"/>
    <w:rsid w:val="00FF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4108B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108B3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uiPriority w:val="99"/>
    <w:rsid w:val="004108B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4108B3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4108B3"/>
    <w:pPr>
      <w:ind w:left="850" w:hanging="425"/>
    </w:pPr>
  </w:style>
  <w:style w:type="paragraph" w:customStyle="1" w:styleId="ust">
    <w:name w:val="ust"/>
    <w:rsid w:val="004108B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4108B3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108B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F5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omitis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EE718-D9A6-41E6-94E3-AABA4520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</Template>
  <TotalTime>126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ecieslik</cp:lastModifiedBy>
  <cp:revision>33</cp:revision>
  <cp:lastPrinted>2017-04-21T11:13:00Z</cp:lastPrinted>
  <dcterms:created xsi:type="dcterms:W3CDTF">2016-01-19T07:37:00Z</dcterms:created>
  <dcterms:modified xsi:type="dcterms:W3CDTF">2017-04-27T07:42:00Z</dcterms:modified>
</cp:coreProperties>
</file>