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5E21A8">
        <w:rPr>
          <w:rFonts w:ascii="Arial" w:hAnsi="Arial" w:cs="Arial"/>
          <w:b/>
          <w:shadow/>
          <w:sz w:val="20"/>
          <w:szCs w:val="20"/>
        </w:rPr>
        <w:t>O G Ł O S Z E N I E   O   Z M I A N I E    O G Ł O S Z E N I A</w:t>
      </w:r>
      <w:r w:rsidRPr="005E21A8">
        <w:rPr>
          <w:rFonts w:ascii="Arial" w:hAnsi="Arial" w:cs="Arial"/>
          <w:b/>
          <w:shadow/>
          <w:sz w:val="20"/>
          <w:szCs w:val="20"/>
        </w:rPr>
        <w:br/>
        <w:t xml:space="preserve">   O   Z A M Ó W I E N I U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E21A8">
        <w:rPr>
          <w:rFonts w:ascii="Arial" w:hAnsi="Arial" w:cs="Arial"/>
          <w:sz w:val="20"/>
          <w:szCs w:val="20"/>
        </w:rPr>
        <w:t>na: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DA77DB" w:rsidRDefault="00DA77DB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DA77DB">
        <w:rPr>
          <w:rFonts w:ascii="Arial" w:hAnsi="Arial" w:cs="Arial"/>
          <w:b/>
          <w:sz w:val="20"/>
          <w:szCs w:val="20"/>
        </w:rPr>
        <w:t>„Dostawa samochodów osobowych na potrzeby nadzoru ruchu”</w:t>
      </w:r>
    </w:p>
    <w:p w:rsidR="00DA77DB" w:rsidRDefault="00DA77DB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E21A8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Pr="005E21A8">
        <w:rPr>
          <w:rFonts w:ascii="Arial" w:hAnsi="Arial" w:cs="Arial"/>
          <w:sz w:val="20"/>
          <w:szCs w:val="20"/>
        </w:rPr>
        <w:t>FZ-281-</w:t>
      </w:r>
      <w:r w:rsidR="00DA77DB">
        <w:rPr>
          <w:rFonts w:ascii="Arial" w:hAnsi="Arial" w:cs="Arial"/>
          <w:sz w:val="20"/>
          <w:szCs w:val="20"/>
        </w:rPr>
        <w:t>40</w:t>
      </w:r>
      <w:proofErr w:type="spellEnd"/>
      <w:r w:rsidR="00DA77DB">
        <w:rPr>
          <w:rFonts w:ascii="Arial" w:hAnsi="Arial" w:cs="Arial"/>
          <w:sz w:val="20"/>
          <w:szCs w:val="20"/>
        </w:rPr>
        <w:t>/17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E21A8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0769F9" w:rsidRPr="005E21A8" w:rsidRDefault="000769F9" w:rsidP="005E21A8">
      <w:pPr>
        <w:rPr>
          <w:sz w:val="20"/>
          <w:szCs w:val="20"/>
        </w:rPr>
      </w:pPr>
      <w:r w:rsidRPr="005E21A8">
        <w:rPr>
          <w:sz w:val="20"/>
          <w:szCs w:val="20"/>
        </w:rPr>
        <w:tab/>
      </w:r>
      <w:r w:rsidRPr="005E21A8">
        <w:rPr>
          <w:sz w:val="20"/>
          <w:szCs w:val="20"/>
        </w:rPr>
        <w:tab/>
      </w:r>
    </w:p>
    <w:p w:rsidR="000769F9" w:rsidRPr="005E21A8" w:rsidRDefault="000769F9" w:rsidP="00DC300E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E21A8">
        <w:rPr>
          <w:rFonts w:ascii="Arial" w:hAnsi="Arial" w:cs="Arial"/>
          <w:b/>
          <w:sz w:val="20"/>
          <w:szCs w:val="20"/>
        </w:rPr>
        <w:t>BYŁO</w:t>
      </w:r>
    </w:p>
    <w:p w:rsidR="00DC300E" w:rsidRPr="00DC300E" w:rsidRDefault="00DC300E" w:rsidP="00DC300E">
      <w:pPr>
        <w:pStyle w:val="Zwykytekst"/>
        <w:spacing w:line="276" w:lineRule="auto"/>
        <w:rPr>
          <w:rFonts w:ascii="Arial" w:hAnsi="Arial" w:cs="Arial"/>
        </w:rPr>
      </w:pPr>
      <w:r w:rsidRPr="00DC300E">
        <w:rPr>
          <w:rFonts w:ascii="Arial" w:hAnsi="Arial" w:cs="Arial"/>
        </w:rPr>
        <w:t xml:space="preserve">Termin wykonywania zamówienia (ZADANIE NR 1 I ZADANIE NR 2): </w:t>
      </w:r>
      <w:r w:rsidRPr="00DC300E">
        <w:rPr>
          <w:rFonts w:ascii="Arial" w:hAnsi="Arial" w:cs="Arial"/>
          <w:b/>
        </w:rPr>
        <w:t xml:space="preserve">do 3 miesięcy </w:t>
      </w:r>
      <w:r w:rsidRPr="00DC300E">
        <w:rPr>
          <w:rFonts w:ascii="Arial" w:hAnsi="Arial" w:cs="Arial"/>
        </w:rPr>
        <w:t>od daty podpisania umowy.</w:t>
      </w:r>
    </w:p>
    <w:p w:rsidR="000769F9" w:rsidRPr="00DC300E" w:rsidRDefault="000769F9" w:rsidP="00DC300E">
      <w:pPr>
        <w:pStyle w:val="Zwykytekst"/>
        <w:spacing w:line="276" w:lineRule="auto"/>
        <w:rPr>
          <w:rFonts w:ascii="Arial" w:hAnsi="Arial" w:cs="Arial"/>
          <w:b/>
        </w:rPr>
      </w:pPr>
    </w:p>
    <w:p w:rsidR="000769F9" w:rsidRPr="00DC300E" w:rsidRDefault="000769F9" w:rsidP="00DC300E">
      <w:pPr>
        <w:pStyle w:val="Zwykytekst"/>
        <w:spacing w:line="276" w:lineRule="auto"/>
        <w:rPr>
          <w:rFonts w:ascii="Arial" w:hAnsi="Arial" w:cs="Arial"/>
          <w:b/>
        </w:rPr>
      </w:pPr>
      <w:r w:rsidRPr="00DC300E">
        <w:rPr>
          <w:rFonts w:ascii="Arial" w:hAnsi="Arial" w:cs="Arial"/>
          <w:b/>
        </w:rPr>
        <w:t>JEST</w:t>
      </w:r>
    </w:p>
    <w:p w:rsidR="00DC300E" w:rsidRPr="00DC300E" w:rsidRDefault="005B5F3A" w:rsidP="00DC300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DC300E" w:rsidRPr="00DC300E">
        <w:rPr>
          <w:rFonts w:ascii="Arial" w:eastAsia="Times New Roman" w:hAnsi="Arial" w:cs="Arial"/>
          <w:sz w:val="20"/>
          <w:szCs w:val="20"/>
          <w:lang w:eastAsia="pl-PL"/>
        </w:rPr>
        <w:t>ermin wykonania zamówienia:</w:t>
      </w:r>
    </w:p>
    <w:p w:rsidR="00DC300E" w:rsidRPr="00DC300E" w:rsidRDefault="00DC300E" w:rsidP="00DC300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00E">
        <w:rPr>
          <w:rFonts w:ascii="Arial" w:eastAsia="Times New Roman" w:hAnsi="Arial" w:cs="Arial"/>
          <w:sz w:val="20"/>
          <w:szCs w:val="20"/>
          <w:lang w:eastAsia="pl-PL"/>
        </w:rPr>
        <w:t xml:space="preserve">ZADANIE NR 1 - </w:t>
      </w:r>
      <w:r w:rsidRPr="00DC30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TOYOTA </w:t>
      </w:r>
      <w:proofErr w:type="spellStart"/>
      <w:r w:rsidRPr="00DC300E">
        <w:rPr>
          <w:rFonts w:ascii="Arial" w:eastAsia="Times New Roman" w:hAnsi="Arial" w:cs="Arial"/>
          <w:b/>
          <w:sz w:val="20"/>
          <w:szCs w:val="20"/>
          <w:lang w:eastAsia="pl-PL"/>
        </w:rPr>
        <w:t>AURIS</w:t>
      </w:r>
      <w:proofErr w:type="spellEnd"/>
      <w:r w:rsidRPr="00DC300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DC30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3 miesięcy </w:t>
      </w:r>
      <w:r w:rsidRPr="00DC300E">
        <w:rPr>
          <w:rFonts w:ascii="Arial" w:eastAsia="Times New Roman" w:hAnsi="Arial" w:cs="Arial"/>
          <w:sz w:val="20"/>
          <w:szCs w:val="20"/>
          <w:lang w:eastAsia="pl-PL"/>
        </w:rPr>
        <w:t>od daty podpisania umowy.</w:t>
      </w:r>
    </w:p>
    <w:p w:rsidR="00DC300E" w:rsidRPr="00DC300E" w:rsidRDefault="00DC300E" w:rsidP="00DC300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C30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ZADANIE NR 2 - </w:t>
      </w:r>
      <w:r w:rsidRPr="00DC30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NISSAN </w:t>
      </w:r>
      <w:proofErr w:type="spellStart"/>
      <w:r w:rsidRPr="00DC30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LEAF</w:t>
      </w:r>
      <w:proofErr w:type="spellEnd"/>
      <w:r w:rsidRPr="00DC30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DC30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VISIA</w:t>
      </w:r>
      <w:proofErr w:type="spellEnd"/>
      <w:r w:rsidRPr="00DC30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Pr="00DC30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4 miesięcy</w:t>
      </w:r>
      <w:r w:rsidRPr="00DC30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daty podpisania umowy.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1B4A98">
        <w:rPr>
          <w:rFonts w:ascii="Arial" w:hAnsi="Arial" w:cs="Arial"/>
        </w:rPr>
        <w:t>03.04.</w:t>
      </w:r>
      <w:r w:rsidR="00922AC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0E" w:rsidRDefault="00DC300E" w:rsidP="00AE4700">
      <w:pPr>
        <w:spacing w:after="0" w:line="240" w:lineRule="auto"/>
      </w:pPr>
      <w:r>
        <w:separator/>
      </w:r>
    </w:p>
  </w:endnote>
  <w:endnote w:type="continuationSeparator" w:id="0">
    <w:p w:rsidR="00DC300E" w:rsidRDefault="00DC300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E" w:rsidRPr="00CA2366" w:rsidRDefault="00DC300E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0E" w:rsidRDefault="00DC300E" w:rsidP="00AE4700">
      <w:pPr>
        <w:spacing w:after="0" w:line="240" w:lineRule="auto"/>
      </w:pPr>
      <w:r>
        <w:separator/>
      </w:r>
    </w:p>
  </w:footnote>
  <w:footnote w:type="continuationSeparator" w:id="0">
    <w:p w:rsidR="00DC300E" w:rsidRDefault="00DC300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E" w:rsidRDefault="00DC300E">
    <w:pPr>
      <w:pStyle w:val="Nagwek"/>
    </w:pPr>
  </w:p>
  <w:p w:rsidR="00DC300E" w:rsidRDefault="00DC30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E" w:rsidRDefault="00DC300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D07736"/>
    <w:multiLevelType w:val="hybridMultilevel"/>
    <w:tmpl w:val="2BD865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D5E4B"/>
    <w:rsid w:val="00007015"/>
    <w:rsid w:val="00031117"/>
    <w:rsid w:val="00032A86"/>
    <w:rsid w:val="000769F9"/>
    <w:rsid w:val="000A1B5C"/>
    <w:rsid w:val="000C674D"/>
    <w:rsid w:val="000E005F"/>
    <w:rsid w:val="00154CE2"/>
    <w:rsid w:val="00185A7B"/>
    <w:rsid w:val="0019153D"/>
    <w:rsid w:val="001B4A98"/>
    <w:rsid w:val="001B73A9"/>
    <w:rsid w:val="001D5E4B"/>
    <w:rsid w:val="00242BAA"/>
    <w:rsid w:val="002563BC"/>
    <w:rsid w:val="00294B9B"/>
    <w:rsid w:val="00342A55"/>
    <w:rsid w:val="00386DC9"/>
    <w:rsid w:val="003C3DF4"/>
    <w:rsid w:val="003C43BC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8788C"/>
    <w:rsid w:val="0059288A"/>
    <w:rsid w:val="005B1492"/>
    <w:rsid w:val="005B3431"/>
    <w:rsid w:val="005B5F3A"/>
    <w:rsid w:val="005B7E61"/>
    <w:rsid w:val="005E21A8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9F0"/>
    <w:rsid w:val="007B3AEA"/>
    <w:rsid w:val="007E3EBF"/>
    <w:rsid w:val="007F24C9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AC9"/>
    <w:rsid w:val="00922CDD"/>
    <w:rsid w:val="0096634F"/>
    <w:rsid w:val="009760A1"/>
    <w:rsid w:val="00983D29"/>
    <w:rsid w:val="00993CEC"/>
    <w:rsid w:val="009A2CF4"/>
    <w:rsid w:val="009B108A"/>
    <w:rsid w:val="00A1248D"/>
    <w:rsid w:val="00A13995"/>
    <w:rsid w:val="00A93708"/>
    <w:rsid w:val="00AA075A"/>
    <w:rsid w:val="00AC58B6"/>
    <w:rsid w:val="00AE4700"/>
    <w:rsid w:val="00B03B62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5529C"/>
    <w:rsid w:val="00C867D2"/>
    <w:rsid w:val="00CA2366"/>
    <w:rsid w:val="00CC2656"/>
    <w:rsid w:val="00CC5D58"/>
    <w:rsid w:val="00CF77EA"/>
    <w:rsid w:val="00D648CB"/>
    <w:rsid w:val="00DA77DB"/>
    <w:rsid w:val="00DC300E"/>
    <w:rsid w:val="00E02BF0"/>
    <w:rsid w:val="00E14EB5"/>
    <w:rsid w:val="00E36BE4"/>
    <w:rsid w:val="00E508AB"/>
    <w:rsid w:val="00E6074F"/>
    <w:rsid w:val="00E64868"/>
    <w:rsid w:val="00EB4C8C"/>
    <w:rsid w:val="00EC4345"/>
    <w:rsid w:val="00EC7AD1"/>
    <w:rsid w:val="00ED4321"/>
    <w:rsid w:val="00F2170A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D8DA-5F0E-4741-87F0-A1B58B52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13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8</cp:revision>
  <cp:lastPrinted>2017-03-03T10:03:00Z</cp:lastPrinted>
  <dcterms:created xsi:type="dcterms:W3CDTF">2016-04-20T11:20:00Z</dcterms:created>
  <dcterms:modified xsi:type="dcterms:W3CDTF">2017-04-03T05:17:00Z</dcterms:modified>
</cp:coreProperties>
</file>