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FBA" w:rsidRDefault="00144FBA" w:rsidP="00144FBA">
      <w:pPr>
        <w:spacing w:after="0"/>
        <w:jc w:val="center"/>
        <w:rPr>
          <w:rFonts w:ascii="Arial" w:hAnsi="Arial" w:cs="Arial"/>
          <w:b/>
        </w:rPr>
      </w:pPr>
    </w:p>
    <w:p w:rsidR="00144FBA" w:rsidRDefault="00144FBA" w:rsidP="00144FBA">
      <w:pPr>
        <w:spacing w:after="0"/>
        <w:jc w:val="center"/>
        <w:rPr>
          <w:rFonts w:ascii="Arial" w:hAnsi="Arial" w:cs="Arial"/>
          <w:b/>
        </w:rPr>
      </w:pPr>
    </w:p>
    <w:p w:rsidR="00144FBA" w:rsidRDefault="00144FBA" w:rsidP="00144FBA">
      <w:pPr>
        <w:spacing w:after="0"/>
        <w:jc w:val="center"/>
        <w:rPr>
          <w:rFonts w:ascii="Arial" w:hAnsi="Arial" w:cs="Arial"/>
          <w:b/>
        </w:rPr>
      </w:pPr>
    </w:p>
    <w:p w:rsidR="00144FBA" w:rsidRDefault="00144FBA" w:rsidP="00144FBA">
      <w:pPr>
        <w:spacing w:after="0"/>
        <w:jc w:val="center"/>
        <w:rPr>
          <w:rFonts w:ascii="Arial" w:hAnsi="Arial" w:cs="Arial"/>
          <w:b/>
        </w:rPr>
      </w:pPr>
    </w:p>
    <w:p w:rsidR="00144FBA" w:rsidRPr="00A161AD" w:rsidRDefault="00144FBA" w:rsidP="00A161AD">
      <w:pPr>
        <w:spacing w:after="80"/>
        <w:jc w:val="center"/>
        <w:rPr>
          <w:rFonts w:ascii="Arial" w:hAnsi="Arial" w:cs="Arial"/>
          <w:b/>
        </w:rPr>
      </w:pPr>
      <w:r w:rsidRPr="00A161AD">
        <w:rPr>
          <w:rFonts w:ascii="Arial" w:hAnsi="Arial" w:cs="Arial"/>
          <w:b/>
        </w:rPr>
        <w:t>INFORMACJA  O  WYNIKU POSTĘPOWANIA</w:t>
      </w:r>
    </w:p>
    <w:p w:rsidR="00144FBA" w:rsidRPr="00A161AD" w:rsidRDefault="00144FBA" w:rsidP="00A161AD">
      <w:pPr>
        <w:spacing w:after="80"/>
        <w:jc w:val="center"/>
        <w:rPr>
          <w:rFonts w:ascii="Arial" w:eastAsia="Times New Roman" w:hAnsi="Arial" w:cs="Arial"/>
          <w:lang w:eastAsia="pl-PL"/>
        </w:rPr>
      </w:pPr>
    </w:p>
    <w:p w:rsidR="00144FBA" w:rsidRPr="00A161AD" w:rsidRDefault="00144FBA" w:rsidP="00A161AD">
      <w:pPr>
        <w:spacing w:after="80"/>
        <w:jc w:val="center"/>
        <w:rPr>
          <w:rFonts w:ascii="Arial" w:eastAsia="Times New Roman" w:hAnsi="Arial" w:cs="Arial"/>
          <w:lang w:eastAsia="pl-PL"/>
        </w:rPr>
      </w:pPr>
      <w:r w:rsidRPr="00A161AD">
        <w:rPr>
          <w:rFonts w:ascii="Arial" w:eastAsia="Times New Roman" w:hAnsi="Arial" w:cs="Arial"/>
          <w:lang w:eastAsia="pl-PL"/>
        </w:rPr>
        <w:t>o udzielenie zamówienia sektorowego na:</w:t>
      </w:r>
    </w:p>
    <w:p w:rsidR="00144FBA" w:rsidRPr="00A161AD" w:rsidRDefault="00144FBA" w:rsidP="00A161AD">
      <w:pPr>
        <w:spacing w:after="80"/>
        <w:jc w:val="center"/>
        <w:rPr>
          <w:rFonts w:ascii="Arial" w:eastAsia="Times New Roman" w:hAnsi="Arial" w:cs="Arial"/>
          <w:lang w:eastAsia="pl-PL"/>
        </w:rPr>
      </w:pPr>
    </w:p>
    <w:p w:rsidR="000A7D5E" w:rsidRDefault="000A7D5E" w:rsidP="00A161AD">
      <w:pPr>
        <w:keepNext/>
        <w:spacing w:after="80"/>
        <w:jc w:val="center"/>
        <w:outlineLvl w:val="0"/>
        <w:rPr>
          <w:rFonts w:ascii="Arial" w:eastAsia="Times New Roman" w:hAnsi="Arial" w:cs="Arial"/>
          <w:b/>
          <w:bCs/>
          <w:lang w:eastAsia="pl-PL"/>
        </w:rPr>
      </w:pPr>
      <w:r w:rsidRPr="000A7D5E">
        <w:rPr>
          <w:rFonts w:ascii="Arial" w:eastAsia="Times New Roman" w:hAnsi="Arial" w:cs="Arial"/>
          <w:b/>
          <w:bCs/>
          <w:lang w:eastAsia="pl-PL"/>
        </w:rPr>
        <w:t xml:space="preserve">Dostawę i montaż automatu oczyszczającego Render W 150 z wózkiem transportowym i domywaczem </w:t>
      </w:r>
    </w:p>
    <w:p w:rsidR="00144FBA" w:rsidRPr="00A161AD" w:rsidRDefault="00144FBA" w:rsidP="00A161AD">
      <w:pPr>
        <w:keepNext/>
        <w:spacing w:after="80"/>
        <w:jc w:val="center"/>
        <w:outlineLvl w:val="0"/>
        <w:rPr>
          <w:rFonts w:ascii="Arial" w:eastAsia="Times New Roman" w:hAnsi="Arial" w:cs="Arial"/>
          <w:bCs/>
          <w:kern w:val="32"/>
        </w:rPr>
      </w:pPr>
      <w:r w:rsidRPr="00A161AD">
        <w:rPr>
          <w:rFonts w:ascii="Arial" w:eastAsia="Times New Roman" w:hAnsi="Arial" w:cs="Arial"/>
          <w:bCs/>
          <w:kern w:val="32"/>
        </w:rPr>
        <w:t xml:space="preserve">w trybie </w:t>
      </w:r>
      <w:r w:rsidRPr="00A161AD">
        <w:rPr>
          <w:rFonts w:ascii="Arial" w:eastAsia="Times New Roman" w:hAnsi="Arial" w:cs="Arial"/>
          <w:bCs/>
          <w:i/>
          <w:kern w:val="32"/>
        </w:rPr>
        <w:t>przetargu sektorowego</w:t>
      </w:r>
    </w:p>
    <w:p w:rsidR="00144FBA" w:rsidRPr="00A161AD" w:rsidRDefault="00144FBA" w:rsidP="00A161AD">
      <w:pPr>
        <w:keepNext/>
        <w:spacing w:after="80"/>
        <w:jc w:val="center"/>
        <w:outlineLvl w:val="0"/>
        <w:rPr>
          <w:rFonts w:ascii="Arial" w:eastAsia="Times New Roman" w:hAnsi="Arial" w:cs="Arial"/>
          <w:bCs/>
          <w:kern w:val="32"/>
        </w:rPr>
      </w:pPr>
      <w:r w:rsidRPr="00A161AD">
        <w:rPr>
          <w:rFonts w:ascii="Arial" w:eastAsia="Times New Roman" w:hAnsi="Arial" w:cs="Arial"/>
          <w:b/>
          <w:bCs/>
          <w:kern w:val="32"/>
        </w:rPr>
        <w:t xml:space="preserve">znak sprawy: </w:t>
      </w:r>
      <w:r w:rsidRPr="00A161AD">
        <w:rPr>
          <w:rFonts w:ascii="Arial" w:eastAsia="Times New Roman" w:hAnsi="Arial" w:cs="Arial"/>
          <w:bCs/>
          <w:kern w:val="32"/>
        </w:rPr>
        <w:t>FZ-281-</w:t>
      </w:r>
      <w:r w:rsidR="000A7D5E">
        <w:rPr>
          <w:rFonts w:ascii="Arial" w:eastAsia="Times New Roman" w:hAnsi="Arial" w:cs="Arial"/>
          <w:bCs/>
          <w:kern w:val="32"/>
        </w:rPr>
        <w:t>37</w:t>
      </w:r>
      <w:r w:rsidRPr="00A161AD">
        <w:rPr>
          <w:rFonts w:ascii="Arial" w:eastAsia="Times New Roman" w:hAnsi="Arial" w:cs="Arial"/>
          <w:bCs/>
          <w:kern w:val="32"/>
        </w:rPr>
        <w:t>/17</w:t>
      </w:r>
    </w:p>
    <w:p w:rsidR="00144FBA" w:rsidRPr="00A161AD" w:rsidRDefault="00144FBA" w:rsidP="00A161AD">
      <w:pPr>
        <w:spacing w:after="80"/>
        <w:rPr>
          <w:rFonts w:ascii="Arial" w:hAnsi="Arial" w:cs="Arial"/>
        </w:rPr>
      </w:pPr>
    </w:p>
    <w:p w:rsidR="00144FBA" w:rsidRPr="00A161AD" w:rsidRDefault="00144FBA" w:rsidP="00A161AD">
      <w:pPr>
        <w:numPr>
          <w:ilvl w:val="0"/>
          <w:numId w:val="2"/>
        </w:numPr>
        <w:spacing w:after="80"/>
        <w:jc w:val="both"/>
        <w:rPr>
          <w:rFonts w:ascii="Arial" w:hAnsi="Arial" w:cs="Arial"/>
        </w:rPr>
      </w:pPr>
      <w:r w:rsidRPr="00A161AD">
        <w:rPr>
          <w:rFonts w:ascii="Arial" w:hAnsi="Arial" w:cs="Arial"/>
        </w:rPr>
        <w:t>Otw</w:t>
      </w:r>
      <w:r w:rsidR="000A7D5E">
        <w:rPr>
          <w:rFonts w:ascii="Arial" w:hAnsi="Arial" w:cs="Arial"/>
        </w:rPr>
        <w:t>arcie ofert odbyło się w dniu 10.03</w:t>
      </w:r>
      <w:r w:rsidRPr="00A161AD">
        <w:rPr>
          <w:rFonts w:ascii="Arial" w:hAnsi="Arial" w:cs="Arial"/>
        </w:rPr>
        <w:t xml:space="preserve">.2017 r. </w:t>
      </w:r>
    </w:p>
    <w:p w:rsidR="00ED72D4" w:rsidRPr="00A161AD" w:rsidRDefault="00ED72D4" w:rsidP="00A161AD">
      <w:pPr>
        <w:numPr>
          <w:ilvl w:val="0"/>
          <w:numId w:val="2"/>
        </w:numPr>
        <w:spacing w:after="80"/>
        <w:jc w:val="both"/>
        <w:rPr>
          <w:rFonts w:ascii="Arial" w:hAnsi="Arial" w:cs="Arial"/>
        </w:rPr>
      </w:pPr>
      <w:r w:rsidRPr="00A161AD">
        <w:rPr>
          <w:rFonts w:ascii="Arial" w:hAnsi="Arial" w:cs="Arial"/>
        </w:rPr>
        <w:t xml:space="preserve">Złożono </w:t>
      </w:r>
      <w:r w:rsidR="000A7D5E">
        <w:rPr>
          <w:rFonts w:ascii="Arial" w:hAnsi="Arial" w:cs="Arial"/>
        </w:rPr>
        <w:t>1</w:t>
      </w:r>
      <w:r w:rsidRPr="00A161AD">
        <w:rPr>
          <w:rFonts w:ascii="Arial" w:hAnsi="Arial" w:cs="Arial"/>
        </w:rPr>
        <w:t xml:space="preserve"> </w:t>
      </w:r>
      <w:r w:rsidR="000A7D5E">
        <w:rPr>
          <w:rFonts w:ascii="Arial" w:hAnsi="Arial" w:cs="Arial"/>
        </w:rPr>
        <w:t>ofertę</w:t>
      </w:r>
      <w:r w:rsidRPr="00A161AD">
        <w:rPr>
          <w:rFonts w:ascii="Arial" w:hAnsi="Arial" w:cs="Arial"/>
        </w:rPr>
        <w:t>.</w:t>
      </w:r>
    </w:p>
    <w:p w:rsidR="00144FBA" w:rsidRPr="00A161AD" w:rsidRDefault="00144FBA" w:rsidP="00A161AD">
      <w:pPr>
        <w:numPr>
          <w:ilvl w:val="0"/>
          <w:numId w:val="2"/>
        </w:numPr>
        <w:spacing w:after="80"/>
        <w:jc w:val="both"/>
        <w:rPr>
          <w:rFonts w:ascii="Arial" w:hAnsi="Arial" w:cs="Arial"/>
          <w:color w:val="000000"/>
        </w:rPr>
      </w:pPr>
      <w:r w:rsidRPr="00A161AD">
        <w:rPr>
          <w:rFonts w:ascii="Arial" w:eastAsia="Times New Roman" w:hAnsi="Arial" w:cs="Arial"/>
          <w:lang w:eastAsia="pl-PL"/>
        </w:rPr>
        <w:t>Wybrano najkorzystniejszą ofertę</w:t>
      </w:r>
      <w:r w:rsidRPr="00A161AD">
        <w:rPr>
          <w:rFonts w:ascii="Arial" w:hAnsi="Arial" w:cs="Arial"/>
        </w:rPr>
        <w:t>:</w:t>
      </w:r>
    </w:p>
    <w:p w:rsidR="00A161AD" w:rsidRPr="00A161AD" w:rsidRDefault="00A161AD" w:rsidP="00A161AD">
      <w:pPr>
        <w:spacing w:after="80"/>
        <w:ind w:left="720"/>
        <w:jc w:val="both"/>
        <w:rPr>
          <w:rFonts w:ascii="Arial" w:hAnsi="Arial" w:cs="Arial"/>
          <w:color w:val="000000"/>
        </w:rPr>
      </w:pPr>
    </w:p>
    <w:p w:rsidR="000A7D5E" w:rsidRPr="000A7D5E" w:rsidRDefault="000A7D5E" w:rsidP="000A7D5E">
      <w:pPr>
        <w:spacing w:after="80"/>
        <w:jc w:val="center"/>
        <w:rPr>
          <w:rFonts w:ascii="Arial" w:eastAsia="Times New Roman" w:hAnsi="Arial" w:cs="Arial"/>
          <w:b/>
          <w:lang w:eastAsia="pl-PL"/>
        </w:rPr>
      </w:pPr>
      <w:r w:rsidRPr="000A7D5E">
        <w:rPr>
          <w:rFonts w:ascii="Arial" w:eastAsia="Times New Roman" w:hAnsi="Arial" w:cs="Arial"/>
          <w:b/>
          <w:lang w:eastAsia="pl-PL"/>
        </w:rPr>
        <w:t>AUER Polska Sp. z o.o.</w:t>
      </w:r>
    </w:p>
    <w:p w:rsidR="000A7D5E" w:rsidRPr="000A7D5E" w:rsidRDefault="000A7D5E" w:rsidP="000A7D5E">
      <w:pPr>
        <w:spacing w:after="80"/>
        <w:jc w:val="center"/>
        <w:rPr>
          <w:rFonts w:ascii="Arial" w:eastAsia="Times New Roman" w:hAnsi="Arial" w:cs="Arial"/>
          <w:b/>
          <w:lang w:eastAsia="pl-PL"/>
        </w:rPr>
      </w:pPr>
      <w:r w:rsidRPr="000A7D5E">
        <w:rPr>
          <w:rFonts w:ascii="Arial" w:eastAsia="Times New Roman" w:hAnsi="Arial" w:cs="Arial"/>
          <w:b/>
          <w:lang w:eastAsia="pl-PL"/>
        </w:rPr>
        <w:t>Ul. Szeligowska 36</w:t>
      </w:r>
    </w:p>
    <w:p w:rsidR="000A7D5E" w:rsidRPr="000A7D5E" w:rsidRDefault="000A7D5E" w:rsidP="000A7D5E">
      <w:pPr>
        <w:spacing w:after="80"/>
        <w:jc w:val="center"/>
        <w:rPr>
          <w:rFonts w:ascii="Arial" w:eastAsia="Times New Roman" w:hAnsi="Arial" w:cs="Arial"/>
          <w:b/>
          <w:lang w:eastAsia="pl-PL"/>
        </w:rPr>
      </w:pPr>
      <w:r w:rsidRPr="000A7D5E">
        <w:rPr>
          <w:rFonts w:ascii="Arial" w:eastAsia="Times New Roman" w:hAnsi="Arial" w:cs="Arial"/>
          <w:b/>
          <w:lang w:eastAsia="pl-PL"/>
        </w:rPr>
        <w:t>01-320 Warszawa</w:t>
      </w:r>
    </w:p>
    <w:p w:rsidR="00144FBA" w:rsidRPr="00A161AD" w:rsidRDefault="00144FBA" w:rsidP="00A161AD">
      <w:pPr>
        <w:spacing w:after="80"/>
        <w:jc w:val="center"/>
        <w:rPr>
          <w:rFonts w:ascii="Arial" w:hAnsi="Arial" w:cs="Arial"/>
          <w:u w:val="single"/>
        </w:rPr>
      </w:pPr>
    </w:p>
    <w:p w:rsidR="000A7D5E" w:rsidRPr="000A7D5E" w:rsidRDefault="000A7D5E" w:rsidP="000A7D5E">
      <w:pPr>
        <w:spacing w:after="80"/>
        <w:rPr>
          <w:rFonts w:ascii="Arial" w:eastAsia="Times New Roman" w:hAnsi="Arial" w:cs="Arial"/>
          <w:lang w:eastAsia="pl-PL"/>
        </w:rPr>
      </w:pPr>
      <w:r w:rsidRPr="000A7D5E">
        <w:rPr>
          <w:rFonts w:ascii="Arial" w:eastAsia="Times New Roman" w:hAnsi="Arial" w:cs="Arial"/>
          <w:lang w:eastAsia="pl-PL"/>
        </w:rPr>
        <w:t xml:space="preserve">Cena oferty brutto: </w:t>
      </w:r>
      <w:r w:rsidRPr="000A7D5E">
        <w:rPr>
          <w:rFonts w:ascii="Arial" w:eastAsia="Times New Roman" w:hAnsi="Arial" w:cs="Arial"/>
          <w:b/>
          <w:lang w:eastAsia="pl-PL"/>
        </w:rPr>
        <w:t>244 437,90 zł</w:t>
      </w:r>
      <w:r w:rsidRPr="000A7D5E">
        <w:rPr>
          <w:rFonts w:ascii="Arial" w:eastAsia="Times New Roman" w:hAnsi="Arial" w:cs="Arial"/>
          <w:lang w:eastAsia="pl-PL"/>
        </w:rPr>
        <w:t xml:space="preserve"> (słownie: dwieście czterdzieści cztery tysiące czterysta trzydzieści siedem zł 90/100)</w:t>
      </w:r>
    </w:p>
    <w:p w:rsidR="00144FBA" w:rsidRPr="00A161AD" w:rsidRDefault="00144FBA" w:rsidP="00A161AD">
      <w:pPr>
        <w:spacing w:after="80"/>
      </w:pPr>
    </w:p>
    <w:p w:rsidR="00144FBA" w:rsidRPr="00A161AD" w:rsidRDefault="00144FBA" w:rsidP="00A161AD">
      <w:pPr>
        <w:spacing w:after="80"/>
      </w:pPr>
    </w:p>
    <w:p w:rsidR="00144FBA" w:rsidRPr="00A161AD" w:rsidRDefault="00144FBA" w:rsidP="00A161AD">
      <w:pPr>
        <w:spacing w:after="80"/>
      </w:pPr>
    </w:p>
    <w:p w:rsidR="00144FBA" w:rsidRPr="00A161AD" w:rsidRDefault="00144FBA" w:rsidP="00A161AD">
      <w:pPr>
        <w:spacing w:after="80"/>
      </w:pPr>
    </w:p>
    <w:p w:rsidR="00144FBA" w:rsidRDefault="00144FBA" w:rsidP="00A161AD">
      <w:pPr>
        <w:spacing w:after="80"/>
        <w:rPr>
          <w:rFonts w:ascii="Arial" w:hAnsi="Arial" w:cs="Arial"/>
        </w:rPr>
      </w:pPr>
      <w:r w:rsidRPr="00A161AD">
        <w:rPr>
          <w:rFonts w:ascii="Arial" w:hAnsi="Arial" w:cs="Arial"/>
        </w:rPr>
        <w:t xml:space="preserve">Kraków, dnia </w:t>
      </w:r>
      <w:r w:rsidR="00181BBE">
        <w:rPr>
          <w:rFonts w:ascii="Arial" w:hAnsi="Arial" w:cs="Arial"/>
        </w:rPr>
        <w:t>21</w:t>
      </w:r>
      <w:r w:rsidR="001164A1">
        <w:rPr>
          <w:rFonts w:ascii="Arial" w:hAnsi="Arial" w:cs="Arial"/>
        </w:rPr>
        <w:t>.03.</w:t>
      </w:r>
      <w:r w:rsidRPr="00A161AD">
        <w:rPr>
          <w:rFonts w:ascii="Arial" w:hAnsi="Arial" w:cs="Arial"/>
        </w:rPr>
        <w:t>2017 r.</w:t>
      </w:r>
    </w:p>
    <w:p w:rsidR="00A21227" w:rsidRDefault="00A21227" w:rsidP="00A161AD">
      <w:pPr>
        <w:spacing w:after="80"/>
        <w:rPr>
          <w:rFonts w:ascii="Arial" w:hAnsi="Arial" w:cs="Arial"/>
        </w:rPr>
      </w:pPr>
    </w:p>
    <w:p w:rsidR="00A21227" w:rsidRDefault="00A21227" w:rsidP="00A161AD">
      <w:pPr>
        <w:spacing w:after="80"/>
        <w:rPr>
          <w:rFonts w:ascii="Arial" w:hAnsi="Arial" w:cs="Arial"/>
        </w:rPr>
      </w:pPr>
    </w:p>
    <w:p w:rsidR="00A21227" w:rsidRDefault="00A21227" w:rsidP="00A161AD">
      <w:pPr>
        <w:spacing w:after="80"/>
        <w:rPr>
          <w:rFonts w:ascii="Arial" w:hAnsi="Arial" w:cs="Arial"/>
        </w:rPr>
      </w:pPr>
    </w:p>
    <w:p w:rsidR="00A21227" w:rsidRDefault="00A21227" w:rsidP="00A161AD">
      <w:pPr>
        <w:spacing w:after="80"/>
        <w:rPr>
          <w:rFonts w:ascii="Arial" w:hAnsi="Arial" w:cs="Arial"/>
        </w:rPr>
      </w:pPr>
    </w:p>
    <w:p w:rsidR="00A21227" w:rsidRDefault="00A21227" w:rsidP="00A161AD">
      <w:pPr>
        <w:spacing w:after="80"/>
        <w:rPr>
          <w:rFonts w:ascii="Arial" w:hAnsi="Arial" w:cs="Arial"/>
        </w:rPr>
      </w:pPr>
    </w:p>
    <w:p w:rsidR="00A21227" w:rsidRDefault="00A21227" w:rsidP="00A161AD">
      <w:pPr>
        <w:spacing w:after="80"/>
        <w:rPr>
          <w:rFonts w:ascii="Arial" w:hAnsi="Arial" w:cs="Arial"/>
        </w:rPr>
      </w:pPr>
    </w:p>
    <w:p w:rsidR="00A21227" w:rsidRPr="00A161AD" w:rsidRDefault="00A21227" w:rsidP="00A161AD">
      <w:pPr>
        <w:spacing w:after="80"/>
        <w:rPr>
          <w:rFonts w:ascii="Arial" w:hAnsi="Arial" w:cs="Arial"/>
        </w:rPr>
      </w:pPr>
    </w:p>
    <w:p w:rsidR="009B108A" w:rsidRPr="004C6955" w:rsidRDefault="009B108A">
      <w:pPr>
        <w:rPr>
          <w:rFonts w:ascii="Arial" w:hAnsi="Arial" w:cs="Arial"/>
        </w:rPr>
      </w:pPr>
    </w:p>
    <w:sectPr w:rsidR="009B108A" w:rsidRPr="004C6955" w:rsidSect="00CF77EA">
      <w:headerReference w:type="default" r:id="rId11"/>
      <w:headerReference w:type="first" r:id="rId12"/>
      <w:footerReference w:type="first" r:id="rId13"/>
      <w:pgSz w:w="11906" w:h="16838" w:code="9"/>
      <w:pgMar w:top="1701" w:right="1418" w:bottom="1418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1BBE" w:rsidRDefault="00181BBE" w:rsidP="00AE4700">
      <w:pPr>
        <w:spacing w:after="0" w:line="240" w:lineRule="auto"/>
      </w:pPr>
      <w:r>
        <w:separator/>
      </w:r>
    </w:p>
  </w:endnote>
  <w:endnote w:type="continuationSeparator" w:id="0">
    <w:p w:rsidR="00181BBE" w:rsidRDefault="00181BBE" w:rsidP="00AE4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D4" w:rsidRPr="00CA2366" w:rsidRDefault="00181BBE" w:rsidP="00C867D2">
    <w:pPr>
      <w:pStyle w:val="Stopka"/>
      <w:jc w:val="center"/>
    </w:pPr>
    <w:r>
      <w:rPr>
        <w:noProof/>
        <w:lang w:eastAsia="pl-PL"/>
      </w:rPr>
      <w:drawing>
        <wp:inline distT="0" distB="0" distL="0" distR="0">
          <wp:extent cx="6217920" cy="731520"/>
          <wp:effectExtent l="0" t="0" r="0" b="0"/>
          <wp:docPr id="2" name="Obraz 2" descr="path4225_v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ath4225_v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4134"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1BBE" w:rsidRDefault="00181BBE" w:rsidP="00AE4700">
      <w:pPr>
        <w:spacing w:after="0" w:line="240" w:lineRule="auto"/>
      </w:pPr>
      <w:r>
        <w:separator/>
      </w:r>
    </w:p>
  </w:footnote>
  <w:footnote w:type="continuationSeparator" w:id="0">
    <w:p w:rsidR="00181BBE" w:rsidRDefault="00181BBE" w:rsidP="00AE4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D4" w:rsidRDefault="00ED72D4">
    <w:pPr>
      <w:pStyle w:val="Nagwek"/>
    </w:pPr>
  </w:p>
  <w:p w:rsidR="00ED72D4" w:rsidRDefault="00ED72D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2D4" w:rsidRDefault="00181BBE" w:rsidP="00CF77EA">
    <w:pPr>
      <w:pStyle w:val="Nagwek"/>
      <w:ind w:left="-1418"/>
    </w:pPr>
    <w:r>
      <w:rPr>
        <w:noProof/>
        <w:lang w:eastAsia="pl-PL"/>
      </w:rPr>
      <w:drawing>
        <wp:inline distT="0" distB="0" distL="0" distR="0">
          <wp:extent cx="7597140" cy="982980"/>
          <wp:effectExtent l="19050" t="0" r="3810" b="0"/>
          <wp:docPr id="1" name="Obraz 1" descr="Drukuj Papier firmowy_mniejsze logo_140_lat_MPKS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rukuj Papier firmowy_mniejsze logo_140_lat_MPKS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7140" cy="982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6625"/>
    <w:multiLevelType w:val="hybridMultilevel"/>
    <w:tmpl w:val="C914C1E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22FE1272"/>
    <w:multiLevelType w:val="multilevel"/>
    <w:tmpl w:val="C7802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  <w:color w:val="auto"/>
        <w:sz w:val="19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color w:val="auto"/>
        <w:sz w:val="19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color w:val="auto"/>
        <w:sz w:val="19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color w:val="auto"/>
        <w:sz w:val="19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color w:val="auto"/>
        <w:sz w:val="19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color w:val="auto"/>
        <w:sz w:val="19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color w:val="auto"/>
        <w:sz w:val="19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color w:val="auto"/>
        <w:sz w:val="19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 w:val="00007015"/>
    <w:rsid w:val="00031117"/>
    <w:rsid w:val="00032A86"/>
    <w:rsid w:val="000A1B5C"/>
    <w:rsid w:val="000A7D5E"/>
    <w:rsid w:val="000C674D"/>
    <w:rsid w:val="000E005F"/>
    <w:rsid w:val="001146F8"/>
    <w:rsid w:val="001164A1"/>
    <w:rsid w:val="00144FBA"/>
    <w:rsid w:val="00154CE2"/>
    <w:rsid w:val="00181BBE"/>
    <w:rsid w:val="00185A7B"/>
    <w:rsid w:val="0019153D"/>
    <w:rsid w:val="001B73A9"/>
    <w:rsid w:val="00242BAA"/>
    <w:rsid w:val="002563BC"/>
    <w:rsid w:val="00294B9B"/>
    <w:rsid w:val="002B0F78"/>
    <w:rsid w:val="00342A55"/>
    <w:rsid w:val="00346EB2"/>
    <w:rsid w:val="00386DC9"/>
    <w:rsid w:val="003C7F01"/>
    <w:rsid w:val="0041750F"/>
    <w:rsid w:val="00427DDD"/>
    <w:rsid w:val="00450A6B"/>
    <w:rsid w:val="004C6955"/>
    <w:rsid w:val="004F0F47"/>
    <w:rsid w:val="005028C3"/>
    <w:rsid w:val="00506390"/>
    <w:rsid w:val="0059288A"/>
    <w:rsid w:val="005B7E61"/>
    <w:rsid w:val="005E43B3"/>
    <w:rsid w:val="006052E8"/>
    <w:rsid w:val="00617810"/>
    <w:rsid w:val="00630C9E"/>
    <w:rsid w:val="00651836"/>
    <w:rsid w:val="006800A3"/>
    <w:rsid w:val="006D2F4E"/>
    <w:rsid w:val="006F64A5"/>
    <w:rsid w:val="007402D5"/>
    <w:rsid w:val="007439E3"/>
    <w:rsid w:val="00746394"/>
    <w:rsid w:val="0078598D"/>
    <w:rsid w:val="007B3AEA"/>
    <w:rsid w:val="007E3EBF"/>
    <w:rsid w:val="007F7D39"/>
    <w:rsid w:val="00803235"/>
    <w:rsid w:val="0082167A"/>
    <w:rsid w:val="00864F65"/>
    <w:rsid w:val="00892655"/>
    <w:rsid w:val="008A0121"/>
    <w:rsid w:val="008A3915"/>
    <w:rsid w:val="008C560D"/>
    <w:rsid w:val="00920C20"/>
    <w:rsid w:val="00922CDD"/>
    <w:rsid w:val="009542F5"/>
    <w:rsid w:val="0096634F"/>
    <w:rsid w:val="00983D29"/>
    <w:rsid w:val="00993CEC"/>
    <w:rsid w:val="009A2CF4"/>
    <w:rsid w:val="009B108A"/>
    <w:rsid w:val="00A1248D"/>
    <w:rsid w:val="00A161AD"/>
    <w:rsid w:val="00A21227"/>
    <w:rsid w:val="00AA075A"/>
    <w:rsid w:val="00AE4700"/>
    <w:rsid w:val="00B6462C"/>
    <w:rsid w:val="00B749FA"/>
    <w:rsid w:val="00B825FF"/>
    <w:rsid w:val="00B93C63"/>
    <w:rsid w:val="00BC0CA5"/>
    <w:rsid w:val="00BD1471"/>
    <w:rsid w:val="00BE0D1B"/>
    <w:rsid w:val="00BF50C3"/>
    <w:rsid w:val="00C46B13"/>
    <w:rsid w:val="00C867D2"/>
    <w:rsid w:val="00CA2366"/>
    <w:rsid w:val="00CC2656"/>
    <w:rsid w:val="00CC5D58"/>
    <w:rsid w:val="00CF77EA"/>
    <w:rsid w:val="00D0548A"/>
    <w:rsid w:val="00D5092A"/>
    <w:rsid w:val="00D703CF"/>
    <w:rsid w:val="00E02BF0"/>
    <w:rsid w:val="00E14EB5"/>
    <w:rsid w:val="00E36BE4"/>
    <w:rsid w:val="00E64868"/>
    <w:rsid w:val="00EB4C8C"/>
    <w:rsid w:val="00EC4345"/>
    <w:rsid w:val="00ED72D4"/>
    <w:rsid w:val="00F2170A"/>
    <w:rsid w:val="00F638E4"/>
    <w:rsid w:val="00F8047C"/>
    <w:rsid w:val="00FA5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108A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CC5D58"/>
    <w:pPr>
      <w:keepNext/>
      <w:spacing w:before="600" w:after="0" w:line="240" w:lineRule="auto"/>
      <w:jc w:val="center"/>
      <w:outlineLvl w:val="1"/>
    </w:pPr>
    <w:rPr>
      <w:rFonts w:ascii="Arial" w:eastAsia="Times New Roman" w:hAnsi="Arial"/>
      <w:i/>
      <w:sz w:val="36"/>
      <w:szCs w:val="20"/>
      <w:lang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4EB5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E14EB5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700"/>
  </w:style>
  <w:style w:type="paragraph" w:styleId="Stopka">
    <w:name w:val="footer"/>
    <w:basedOn w:val="Normalny"/>
    <w:link w:val="StopkaZnak"/>
    <w:uiPriority w:val="99"/>
    <w:unhideWhenUsed/>
    <w:rsid w:val="00AE47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700"/>
  </w:style>
  <w:style w:type="character" w:customStyle="1" w:styleId="Nagwek2Znak">
    <w:name w:val="Nagłówek 2 Znak"/>
    <w:link w:val="Nagwek2"/>
    <w:rsid w:val="00CC5D58"/>
    <w:rPr>
      <w:rFonts w:ascii="Arial" w:eastAsia="Times New Roman" w:hAnsi="Arial"/>
      <w:i/>
      <w:sz w:val="36"/>
    </w:rPr>
  </w:style>
  <w:style w:type="paragraph" w:styleId="Legenda">
    <w:name w:val="caption"/>
    <w:basedOn w:val="Normalny"/>
    <w:next w:val="Normalny"/>
    <w:qFormat/>
    <w:rsid w:val="00CC5D58"/>
    <w:pPr>
      <w:spacing w:before="600"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CC5D58"/>
    <w:pPr>
      <w:spacing w:after="0" w:line="240" w:lineRule="auto"/>
      <w:ind w:left="720"/>
      <w:contextualSpacing/>
    </w:pPr>
    <w:rPr>
      <w:rFonts w:ascii="Arial" w:eastAsia="Times New Roman" w:hAnsi="Arial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Nt\ei\Dokumenty\5_PRZETARGI\2017%20-%20sektotowe\FR_37_automat%20Render%20dla%20TR\protok&#243;&#322;\wynik%20-%20tablic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B5160E4C44F0C42B1F55612253A93F3" ma:contentTypeVersion="0" ma:contentTypeDescription="Utwórz nowy dokument." ma:contentTypeScope="" ma:versionID="fefe9b28eb2feb4f2bf749bc434929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510855-9C35-481F-9744-67213F18A6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60D4E93-C61C-46DF-8197-8102C9DC7B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55FBC4C-48F5-4840-BE89-E54776AFCFD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E18E4B31-0AEC-4887-A530-FC2F03B8C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wynik - tablica.dot</Template>
  <TotalTime>1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ejasin</dc:creator>
  <cp:lastModifiedBy>ejasin</cp:lastModifiedBy>
  <cp:revision>1</cp:revision>
  <cp:lastPrinted>2017-02-15T13:12:00Z</cp:lastPrinted>
  <dcterms:created xsi:type="dcterms:W3CDTF">2017-03-21T07:36:00Z</dcterms:created>
  <dcterms:modified xsi:type="dcterms:W3CDTF">2017-03-21T07:37:00Z</dcterms:modified>
  <cp:contentType>Dokument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0x0101005B5160E4C44F0C42B1F55612253A93F3</vt:lpwstr>
  </property>
</Properties>
</file>